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67B32" w14:textId="4E0EB7CD" w:rsidR="00631EAC" w:rsidRPr="00C30176" w:rsidRDefault="00631EAC" w:rsidP="00084F8A">
      <w:pPr>
        <w:pStyle w:val="Titel"/>
        <w:rPr>
          <w:color w:val="0E0A88"/>
        </w:rPr>
      </w:pPr>
      <w:r w:rsidRPr="00C30176">
        <w:rPr>
          <w:noProof/>
          <w:color w:val="0E0A88"/>
        </w:rPr>
        <w:drawing>
          <wp:anchor distT="0" distB="0" distL="114300" distR="114300" simplePos="0" relativeHeight="251658240" behindDoc="0" locked="0" layoutInCell="1" allowOverlap="1" wp14:anchorId="7F816898" wp14:editId="2152F14B">
            <wp:simplePos x="0" y="0"/>
            <wp:positionH relativeFrom="leftMargin">
              <wp:posOffset>180340</wp:posOffset>
            </wp:positionH>
            <wp:positionV relativeFrom="paragraph">
              <wp:posOffset>300990</wp:posOffset>
            </wp:positionV>
            <wp:extent cx="576000" cy="730800"/>
            <wp:effectExtent l="0" t="0" r="0" b="0"/>
            <wp:wrapSquare wrapText="bothSides"/>
            <wp:docPr id="2" name="Grafik 2" descr="Logo des schweizerischer Blinden- und Sehbehindertenverband SBV Sektion Aargau Solothurn BVAS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weizer Blinden und Sehbehindertenverband Sektion Aargau Solothurn BVAS-Brail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" cy="73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0176">
        <w:rPr>
          <w:color w:val="0E0A88"/>
        </w:rPr>
        <w:t>SBV</w:t>
      </w:r>
    </w:p>
    <w:p w14:paraId="37B69F51" w14:textId="6A9415A1" w:rsidR="00245711" w:rsidRPr="00C30176" w:rsidRDefault="00245711" w:rsidP="00084F8A">
      <w:pPr>
        <w:pStyle w:val="Titel"/>
        <w:rPr>
          <w:color w:val="0E0A88"/>
        </w:rPr>
      </w:pPr>
      <w:r w:rsidRPr="00C30176">
        <w:rPr>
          <w:color w:val="0E0A88"/>
        </w:rPr>
        <w:t>Schweizerischer Blinden- und Sehbehindertenverband</w:t>
      </w:r>
    </w:p>
    <w:p w14:paraId="740ABC5E" w14:textId="47642111" w:rsidR="00D151A9" w:rsidRPr="00C30176" w:rsidRDefault="00245711" w:rsidP="00084F8A">
      <w:pPr>
        <w:pStyle w:val="Titel"/>
        <w:rPr>
          <w:color w:val="0E0A88"/>
        </w:rPr>
      </w:pPr>
      <w:r w:rsidRPr="00C30176">
        <w:rPr>
          <w:color w:val="0E0A88"/>
        </w:rPr>
        <w:t>Sektion Aargau</w:t>
      </w:r>
      <w:r w:rsidR="00631EAC" w:rsidRPr="00C30176">
        <w:rPr>
          <w:color w:val="0E0A88"/>
        </w:rPr>
        <w:t xml:space="preserve"> / </w:t>
      </w:r>
      <w:r w:rsidRPr="00C30176">
        <w:rPr>
          <w:color w:val="0E0A88"/>
        </w:rPr>
        <w:t>Solothurn</w:t>
      </w:r>
    </w:p>
    <w:p w14:paraId="5AE94919" w14:textId="77777777" w:rsidR="00D151A9" w:rsidRPr="00C30176" w:rsidRDefault="00D151A9" w:rsidP="00084F8A">
      <w:pPr>
        <w:pStyle w:val="Titel"/>
        <w:rPr>
          <w:color w:val="0E0A88"/>
        </w:rPr>
      </w:pPr>
    </w:p>
    <w:p w14:paraId="4350C2F6" w14:textId="7F349D5B" w:rsidR="00416D89" w:rsidRPr="00C30176" w:rsidRDefault="00416D89" w:rsidP="001070DD">
      <w:pPr>
        <w:pStyle w:val="Titel"/>
        <w:rPr>
          <w:color w:val="0E0A88"/>
        </w:rPr>
      </w:pPr>
      <w:r w:rsidRPr="00C30176">
        <w:rPr>
          <w:color w:val="0E0A88"/>
        </w:rPr>
        <w:t>Anmeldung zu</w:t>
      </w:r>
      <w:r w:rsidR="00084F8A" w:rsidRPr="00C30176">
        <w:rPr>
          <w:color w:val="0E0A88"/>
        </w:rPr>
        <w:t xml:space="preserve">m Jahres-Ausflug </w:t>
      </w:r>
      <w:r w:rsidRPr="00C30176">
        <w:rPr>
          <w:color w:val="0E0A88"/>
        </w:rPr>
        <w:t>am</w:t>
      </w:r>
      <w:r w:rsidR="00941B0A" w:rsidRPr="00C30176">
        <w:rPr>
          <w:color w:val="0E0A88"/>
        </w:rPr>
        <w:t xml:space="preserve"> </w:t>
      </w:r>
      <w:r w:rsidRPr="00C30176">
        <w:rPr>
          <w:color w:val="0E0A88"/>
        </w:rPr>
        <w:t xml:space="preserve">Samstag, den </w:t>
      </w:r>
      <w:r w:rsidR="00084F8A" w:rsidRPr="00C30176">
        <w:rPr>
          <w:color w:val="0E0A88"/>
        </w:rPr>
        <w:t>1</w:t>
      </w:r>
      <w:r w:rsidR="001070DD" w:rsidRPr="00C30176">
        <w:rPr>
          <w:color w:val="0E0A88"/>
        </w:rPr>
        <w:t>2. August 2023, Stanserhorn</w:t>
      </w:r>
    </w:p>
    <w:p w14:paraId="1F97239F" w14:textId="043E4FB3" w:rsidR="001070DD" w:rsidRDefault="001070DD" w:rsidP="001070DD"/>
    <w:p w14:paraId="65843DB2" w14:textId="77777777" w:rsidR="001070DD" w:rsidRPr="001070DD" w:rsidRDefault="001070DD" w:rsidP="001070DD"/>
    <w:p w14:paraId="36FEE57B" w14:textId="10E90B94" w:rsidR="00416D89" w:rsidRPr="00D0615E" w:rsidRDefault="00416D89" w:rsidP="00416D89">
      <w:pPr>
        <w:rPr>
          <w:szCs w:val="28"/>
        </w:rPr>
      </w:pPr>
      <w:r w:rsidRPr="00D0615E">
        <w:rPr>
          <w:szCs w:val="28"/>
        </w:rPr>
        <w:t>Ich melde mich/uns für</w:t>
      </w:r>
      <w:r w:rsidR="00B57CEE">
        <w:rPr>
          <w:szCs w:val="28"/>
        </w:rPr>
        <w:t xml:space="preserve"> </w:t>
      </w:r>
      <w:r w:rsidR="00D53B6F">
        <w:rPr>
          <w:szCs w:val="28"/>
        </w:rPr>
        <w:t>den</w:t>
      </w:r>
      <w:r w:rsidR="00BA2D6A">
        <w:rPr>
          <w:szCs w:val="28"/>
        </w:rPr>
        <w:t xml:space="preserve"> </w:t>
      </w:r>
      <w:r w:rsidR="00D53B6F">
        <w:rPr>
          <w:szCs w:val="28"/>
        </w:rPr>
        <w:t xml:space="preserve">Jahres-Ausflug </w:t>
      </w:r>
      <w:r w:rsidR="00636102">
        <w:rPr>
          <w:szCs w:val="28"/>
        </w:rPr>
        <w:t>202</w:t>
      </w:r>
      <w:r w:rsidR="00080DE0">
        <w:rPr>
          <w:szCs w:val="28"/>
        </w:rPr>
        <w:t>3</w:t>
      </w:r>
      <w:r w:rsidR="00636102">
        <w:rPr>
          <w:szCs w:val="28"/>
        </w:rPr>
        <w:t xml:space="preserve"> </w:t>
      </w:r>
      <w:r w:rsidRPr="00D0615E">
        <w:rPr>
          <w:szCs w:val="28"/>
        </w:rPr>
        <w:t>an</w:t>
      </w:r>
      <w:r>
        <w:rPr>
          <w:szCs w:val="28"/>
        </w:rPr>
        <w:t>:</w:t>
      </w:r>
    </w:p>
    <w:p w14:paraId="77D6CD90" w14:textId="77777777" w:rsidR="00600BE6" w:rsidRDefault="00600BE6" w:rsidP="00416D89">
      <w:pPr>
        <w:rPr>
          <w:szCs w:val="28"/>
        </w:rPr>
      </w:pPr>
    </w:p>
    <w:p w14:paraId="0D9A3094" w14:textId="0D223716" w:rsidR="00416D89" w:rsidRPr="00FA6D19" w:rsidRDefault="00167713" w:rsidP="00416D89">
      <w:pPr>
        <w:rPr>
          <w:b/>
        </w:rPr>
      </w:pPr>
      <w:r w:rsidRPr="00FA6D19">
        <w:rPr>
          <w:b/>
        </w:rPr>
        <w:t>Name</w:t>
      </w:r>
      <w:r w:rsidR="00783F2A" w:rsidRPr="00FA6D19">
        <w:rPr>
          <w:b/>
        </w:rPr>
        <w:t xml:space="preserve"> und </w:t>
      </w:r>
      <w:r w:rsidRPr="00FA6D19">
        <w:rPr>
          <w:b/>
        </w:rPr>
        <w:t>Vorname</w:t>
      </w:r>
      <w:r w:rsidR="00783F2A" w:rsidRPr="00FA6D19">
        <w:rPr>
          <w:b/>
        </w:rPr>
        <w:t>, Telefon-Nummer</w:t>
      </w:r>
      <w:r w:rsidR="00FA6D19">
        <w:rPr>
          <w:b/>
        </w:rPr>
        <w:t xml:space="preserve"> </w:t>
      </w:r>
      <w:r w:rsidR="00783F2A" w:rsidRPr="00FA6D19">
        <w:rPr>
          <w:b/>
        </w:rPr>
        <w:t>Handy:</w:t>
      </w:r>
    </w:p>
    <w:p w14:paraId="7875F744" w14:textId="609BDC9E" w:rsidR="00783F2A" w:rsidRDefault="00783F2A" w:rsidP="00416D89">
      <w:pPr>
        <w:rPr>
          <w:sz w:val="32"/>
          <w:szCs w:val="32"/>
        </w:rPr>
      </w:pPr>
    </w:p>
    <w:p w14:paraId="1807EA62" w14:textId="77777777" w:rsidR="00783F2A" w:rsidRDefault="00783F2A" w:rsidP="00416D89">
      <w:pPr>
        <w:rPr>
          <w:sz w:val="32"/>
          <w:szCs w:val="32"/>
        </w:rPr>
      </w:pPr>
    </w:p>
    <w:p w14:paraId="08737A03" w14:textId="7FEEC6AB" w:rsidR="00783F2A" w:rsidRPr="009956B8" w:rsidRDefault="00783F2A" w:rsidP="00416D89">
      <w:pPr>
        <w:rPr>
          <w:b/>
        </w:rPr>
      </w:pPr>
      <w:r w:rsidRPr="009956B8">
        <w:rPr>
          <w:b/>
        </w:rPr>
        <w:t>F</w:t>
      </w:r>
      <w:r w:rsidR="00BE0E1D" w:rsidRPr="009956B8">
        <w:rPr>
          <w:b/>
        </w:rPr>
        <w:t>ühr</w:t>
      </w:r>
      <w:r w:rsidR="00C748E3" w:rsidRPr="009956B8">
        <w:rPr>
          <w:b/>
        </w:rPr>
        <w:t>h</w:t>
      </w:r>
      <w:r w:rsidR="00BE0E1D" w:rsidRPr="009956B8">
        <w:rPr>
          <w:b/>
        </w:rPr>
        <w:t>und</w:t>
      </w:r>
      <w:r w:rsidRPr="009956B8">
        <w:rPr>
          <w:b/>
        </w:rPr>
        <w:t>:</w:t>
      </w:r>
    </w:p>
    <w:p w14:paraId="561BF7AC" w14:textId="3FBE1CE5" w:rsidR="00280970" w:rsidRDefault="00280970" w:rsidP="00416D89">
      <w:pPr>
        <w:rPr>
          <w:sz w:val="32"/>
          <w:szCs w:val="32"/>
        </w:rPr>
      </w:pPr>
    </w:p>
    <w:p w14:paraId="7D288872" w14:textId="77777777" w:rsidR="00091652" w:rsidRDefault="00091652" w:rsidP="00416D89">
      <w:pPr>
        <w:rPr>
          <w:b/>
        </w:rPr>
      </w:pPr>
    </w:p>
    <w:p w14:paraId="2B0DB6F3" w14:textId="0996E6FF" w:rsidR="00280970" w:rsidRPr="009956B8" w:rsidRDefault="00280970" w:rsidP="00416D89">
      <w:pPr>
        <w:rPr>
          <w:b/>
        </w:rPr>
      </w:pPr>
      <w:r w:rsidRPr="009956B8">
        <w:rPr>
          <w:b/>
        </w:rPr>
        <w:t>Menü:</w:t>
      </w:r>
    </w:p>
    <w:p w14:paraId="3032229F" w14:textId="71EB09EF" w:rsidR="001412C7" w:rsidRDefault="001412C7" w:rsidP="00416D89">
      <w:pPr>
        <w:rPr>
          <w:sz w:val="32"/>
          <w:szCs w:val="32"/>
        </w:rPr>
      </w:pPr>
    </w:p>
    <w:p w14:paraId="3B2CAE5E" w14:textId="16ADDFF4" w:rsidR="00D86507" w:rsidRPr="009956B8" w:rsidRDefault="00D86507" w:rsidP="00D93A0B">
      <w:pPr>
        <w:rPr>
          <w:b/>
        </w:rPr>
      </w:pPr>
      <w:r w:rsidRPr="009956B8">
        <w:rPr>
          <w:b/>
        </w:rPr>
        <w:t>Treffpunkt:</w:t>
      </w:r>
    </w:p>
    <w:bookmarkStart w:id="0" w:name="_Hlk100493627"/>
    <w:p w14:paraId="277544DF" w14:textId="4EBC5331" w:rsidR="00D86507" w:rsidRDefault="00000000" w:rsidP="00D93A0B">
      <w:sdt>
        <w:sdtPr>
          <w:rPr>
            <w:szCs w:val="28"/>
          </w:rPr>
          <w:id w:val="-1392950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6507">
            <w:rPr>
              <w:rFonts w:ascii="MS Gothic" w:eastAsia="MS Gothic" w:hAnsi="MS Gothic" w:hint="eastAsia"/>
              <w:szCs w:val="28"/>
            </w:rPr>
            <w:t>☐</w:t>
          </w:r>
        </w:sdtContent>
      </w:sdt>
      <w:bookmarkEnd w:id="0"/>
      <w:r w:rsidR="00D86507">
        <w:t xml:space="preserve">   07:30</w:t>
      </w:r>
      <w:r w:rsidR="00C81E84">
        <w:t xml:space="preserve"> Uhr</w:t>
      </w:r>
      <w:r w:rsidR="00D86507">
        <w:t>, Aarau, Bahnhofunterführung Coop</w:t>
      </w:r>
    </w:p>
    <w:p w14:paraId="6ECCD1D9" w14:textId="469EAB40" w:rsidR="00DE3E1D" w:rsidRDefault="00000000" w:rsidP="00D93A0B">
      <w:pPr>
        <w:rPr>
          <w:szCs w:val="28"/>
        </w:rPr>
      </w:pPr>
      <w:sdt>
        <w:sdtPr>
          <w:rPr>
            <w:szCs w:val="28"/>
          </w:rPr>
          <w:id w:val="-408698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E84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C81E84">
        <w:rPr>
          <w:szCs w:val="28"/>
        </w:rPr>
        <w:t xml:space="preserve">    07:</w:t>
      </w:r>
      <w:r w:rsidR="0009288C">
        <w:rPr>
          <w:szCs w:val="28"/>
        </w:rPr>
        <w:t>30</w:t>
      </w:r>
      <w:r w:rsidR="00C81E84">
        <w:rPr>
          <w:szCs w:val="28"/>
        </w:rPr>
        <w:t xml:space="preserve"> Uhr, Aarau, </w:t>
      </w:r>
      <w:r w:rsidR="00DE3E1D">
        <w:rPr>
          <w:szCs w:val="28"/>
        </w:rPr>
        <w:t>direkt zur Feerstrasse</w:t>
      </w:r>
    </w:p>
    <w:p w14:paraId="0E2A140F" w14:textId="207F7DCB" w:rsidR="00D86507" w:rsidRPr="00D86507" w:rsidRDefault="00000000" w:rsidP="00D93A0B">
      <w:sdt>
        <w:sdtPr>
          <w:rPr>
            <w:szCs w:val="28"/>
          </w:rPr>
          <w:id w:val="-45762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6507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D86507">
        <w:t xml:space="preserve">   08: 00</w:t>
      </w:r>
      <w:r w:rsidR="00C81E84">
        <w:t xml:space="preserve"> Uhr</w:t>
      </w:r>
      <w:r w:rsidR="00D86507">
        <w:t>, Bahnhof Olten, B</w:t>
      </w:r>
      <w:r w:rsidR="00917847">
        <w:t>uskante</w:t>
      </w:r>
    </w:p>
    <w:p w14:paraId="15A80497" w14:textId="77777777" w:rsidR="004E1989" w:rsidRDefault="004E1989" w:rsidP="00416D89">
      <w:pPr>
        <w:rPr>
          <w:sz w:val="32"/>
          <w:szCs w:val="32"/>
          <w:u w:val="single"/>
        </w:rPr>
      </w:pPr>
    </w:p>
    <w:p w14:paraId="634C248A" w14:textId="77777777" w:rsidR="004D79F2" w:rsidRDefault="004D79F2" w:rsidP="00416D89">
      <w:pPr>
        <w:rPr>
          <w:b/>
        </w:rPr>
      </w:pPr>
    </w:p>
    <w:p w14:paraId="6A8C6FAC" w14:textId="77777777" w:rsidR="004933D2" w:rsidRDefault="004D79F2" w:rsidP="00416D89">
      <w:r>
        <w:rPr>
          <w:b/>
        </w:rPr>
        <w:t>Bgleiterkart</w:t>
      </w:r>
      <w:r w:rsidR="004933D2">
        <w:rPr>
          <w:b/>
        </w:rPr>
        <w:t>e:</w:t>
      </w:r>
      <w:r w:rsidR="004933D2">
        <w:t xml:space="preserve"> ja/nein</w:t>
      </w:r>
    </w:p>
    <w:p w14:paraId="7C52F3C5" w14:textId="7613A76E" w:rsidR="004D79F2" w:rsidRDefault="004D79F2" w:rsidP="00416D89">
      <w:r>
        <w:rPr>
          <w:b/>
        </w:rPr>
        <w:t>GA</w:t>
      </w:r>
      <w:r w:rsidR="004933D2">
        <w:rPr>
          <w:b/>
        </w:rPr>
        <w:t>:</w:t>
      </w:r>
      <w:r w:rsidR="004B4F38">
        <w:t xml:space="preserve"> ja/nein</w:t>
      </w:r>
    </w:p>
    <w:p w14:paraId="6D7E1C99" w14:textId="77777777" w:rsidR="004933D2" w:rsidRPr="004933D2" w:rsidRDefault="004933D2" w:rsidP="00416D89"/>
    <w:p w14:paraId="217EA2F9" w14:textId="155EBDA3" w:rsidR="001412C7" w:rsidRPr="009956B8" w:rsidRDefault="001412C7" w:rsidP="00416D89">
      <w:pPr>
        <w:rPr>
          <w:b/>
        </w:rPr>
      </w:pPr>
      <w:r w:rsidRPr="009956B8">
        <w:rPr>
          <w:b/>
        </w:rPr>
        <w:t>Name</w:t>
      </w:r>
      <w:r w:rsidR="00F9389D" w:rsidRPr="009956B8">
        <w:rPr>
          <w:b/>
        </w:rPr>
        <w:t xml:space="preserve">, Vorname </w:t>
      </w:r>
      <w:r w:rsidRPr="009956B8">
        <w:rPr>
          <w:b/>
        </w:rPr>
        <w:t>Begleitperson:</w:t>
      </w:r>
    </w:p>
    <w:p w14:paraId="79891463" w14:textId="1AE01EAA" w:rsidR="001412C7" w:rsidRDefault="001412C7" w:rsidP="00416D89">
      <w:pPr>
        <w:rPr>
          <w:sz w:val="32"/>
          <w:szCs w:val="32"/>
        </w:rPr>
      </w:pPr>
    </w:p>
    <w:p w14:paraId="451B60D3" w14:textId="77777777" w:rsidR="005F440E" w:rsidRDefault="005F440E" w:rsidP="00416D89">
      <w:pPr>
        <w:rPr>
          <w:sz w:val="32"/>
          <w:szCs w:val="32"/>
        </w:rPr>
      </w:pPr>
    </w:p>
    <w:p w14:paraId="42888E20" w14:textId="77777777" w:rsidR="009956B8" w:rsidRPr="006806A1" w:rsidRDefault="009956B8" w:rsidP="009956B8">
      <w:pPr>
        <w:rPr>
          <w:b/>
        </w:rPr>
      </w:pPr>
      <w:r w:rsidRPr="006806A1">
        <w:rPr>
          <w:b/>
        </w:rPr>
        <w:t>Falls die Begleitperson neu ist, benötigen wir: Name, Vorname, Adresse sowie Geburtsdatum:</w:t>
      </w:r>
    </w:p>
    <w:p w14:paraId="22C31E11" w14:textId="77777777" w:rsidR="004E1989" w:rsidRDefault="004E1989" w:rsidP="00416D89">
      <w:pPr>
        <w:rPr>
          <w:sz w:val="32"/>
          <w:szCs w:val="32"/>
          <w:u w:val="single"/>
        </w:rPr>
      </w:pPr>
    </w:p>
    <w:p w14:paraId="0905EDCA" w14:textId="2152C33C" w:rsidR="00341721" w:rsidRPr="009956B8" w:rsidRDefault="00341721" w:rsidP="00416D89">
      <w:pPr>
        <w:rPr>
          <w:b/>
        </w:rPr>
      </w:pPr>
      <w:r w:rsidRPr="009956B8">
        <w:rPr>
          <w:b/>
        </w:rPr>
        <w:t>Menü:</w:t>
      </w:r>
    </w:p>
    <w:p w14:paraId="6EE09823" w14:textId="77777777" w:rsidR="004E1989" w:rsidRDefault="004E1989" w:rsidP="00416D89">
      <w:pPr>
        <w:rPr>
          <w:szCs w:val="28"/>
        </w:rPr>
      </w:pPr>
    </w:p>
    <w:p w14:paraId="591E2BAF" w14:textId="5930664B" w:rsidR="00416D89" w:rsidRDefault="00913EA3" w:rsidP="00416D89">
      <w:pPr>
        <w:rPr>
          <w:szCs w:val="28"/>
        </w:rPr>
      </w:pPr>
      <w:r>
        <w:rPr>
          <w:szCs w:val="28"/>
        </w:rPr>
        <w:t xml:space="preserve">Der Vostand freut sich über zahlreiche </w:t>
      </w:r>
      <w:r w:rsidR="00416D89" w:rsidRPr="00D0615E">
        <w:rPr>
          <w:szCs w:val="28"/>
        </w:rPr>
        <w:t>Anmeldung</w:t>
      </w:r>
      <w:r>
        <w:rPr>
          <w:szCs w:val="28"/>
        </w:rPr>
        <w:t xml:space="preserve">en. Bitte füllt das </w:t>
      </w:r>
      <w:r w:rsidR="00F724A4">
        <w:rPr>
          <w:szCs w:val="28"/>
        </w:rPr>
        <w:t>Formu</w:t>
      </w:r>
      <w:r w:rsidR="0026574B">
        <w:rPr>
          <w:szCs w:val="28"/>
        </w:rPr>
        <w:t>-</w:t>
      </w:r>
      <w:r w:rsidR="00F724A4">
        <w:rPr>
          <w:szCs w:val="28"/>
        </w:rPr>
        <w:t xml:space="preserve">lar vollständig </w:t>
      </w:r>
      <w:r>
        <w:rPr>
          <w:szCs w:val="28"/>
        </w:rPr>
        <w:t xml:space="preserve">aus und </w:t>
      </w:r>
      <w:r w:rsidR="00DA7A97">
        <w:rPr>
          <w:szCs w:val="28"/>
        </w:rPr>
        <w:t>sendet</w:t>
      </w:r>
      <w:r>
        <w:rPr>
          <w:szCs w:val="28"/>
        </w:rPr>
        <w:t xml:space="preserve"> die Anmeldung</w:t>
      </w:r>
      <w:r w:rsidR="00416D89" w:rsidRPr="00D0615E">
        <w:rPr>
          <w:szCs w:val="28"/>
        </w:rPr>
        <w:t xml:space="preserve"> bis </w:t>
      </w:r>
      <w:r w:rsidR="00416D89" w:rsidRPr="002B5E02">
        <w:rPr>
          <w:szCs w:val="28"/>
        </w:rPr>
        <w:t>spätestens</w:t>
      </w:r>
      <w:r w:rsidR="00BC3D5C">
        <w:rPr>
          <w:szCs w:val="28"/>
        </w:rPr>
        <w:t xml:space="preserve"> </w:t>
      </w:r>
      <w:r w:rsidR="00852ED3">
        <w:rPr>
          <w:b/>
          <w:szCs w:val="28"/>
        </w:rPr>
        <w:t xml:space="preserve">31. Juli </w:t>
      </w:r>
      <w:r w:rsidR="00DD6C5D" w:rsidRPr="00DD6C5D">
        <w:rPr>
          <w:b/>
          <w:szCs w:val="28"/>
        </w:rPr>
        <w:t>202</w:t>
      </w:r>
      <w:r w:rsidR="00E30363">
        <w:rPr>
          <w:b/>
          <w:szCs w:val="28"/>
        </w:rPr>
        <w:t>3</w:t>
      </w:r>
      <w:r w:rsidR="00DD6C5D">
        <w:rPr>
          <w:szCs w:val="28"/>
        </w:rPr>
        <w:t xml:space="preserve"> </w:t>
      </w:r>
      <w:r w:rsidR="00416D89" w:rsidRPr="00D0615E">
        <w:rPr>
          <w:szCs w:val="28"/>
        </w:rPr>
        <w:t>an</w:t>
      </w:r>
      <w:r>
        <w:rPr>
          <w:szCs w:val="28"/>
        </w:rPr>
        <w:t xml:space="preserve"> Frau Katharina Gerber</w:t>
      </w:r>
      <w:r w:rsidR="00BF5B14">
        <w:rPr>
          <w:szCs w:val="28"/>
        </w:rPr>
        <w:t>.</w:t>
      </w:r>
    </w:p>
    <w:p w14:paraId="757ECB23" w14:textId="77777777" w:rsidR="00416D89" w:rsidRDefault="00416D89" w:rsidP="00416D89">
      <w:pPr>
        <w:rPr>
          <w:szCs w:val="28"/>
        </w:rPr>
      </w:pPr>
    </w:p>
    <w:p w14:paraId="44871B59" w14:textId="0698FB03" w:rsidR="00416D89" w:rsidRDefault="00170ECA" w:rsidP="00416D89">
      <w:pPr>
        <w:rPr>
          <w:rFonts w:eastAsiaTheme="majorEastAsia"/>
        </w:rPr>
      </w:pPr>
      <w:r>
        <w:rPr>
          <w:rFonts w:eastAsiaTheme="majorEastAsia"/>
        </w:rPr>
        <w:t>Eu</w:t>
      </w:r>
      <w:r w:rsidR="00D37705">
        <w:rPr>
          <w:rFonts w:eastAsiaTheme="majorEastAsia"/>
        </w:rPr>
        <w:t>er</w:t>
      </w:r>
      <w:r w:rsidR="00192C3B">
        <w:rPr>
          <w:rFonts w:eastAsiaTheme="majorEastAsia"/>
        </w:rPr>
        <w:t xml:space="preserve"> </w:t>
      </w:r>
      <w:r>
        <w:rPr>
          <w:rFonts w:eastAsiaTheme="majorEastAsia"/>
        </w:rPr>
        <w:t>Vorstand</w:t>
      </w:r>
    </w:p>
    <w:p w14:paraId="00E5CF46" w14:textId="77777777" w:rsidR="00950140" w:rsidRDefault="00950140" w:rsidP="002804DC">
      <w:pPr>
        <w:rPr>
          <w:b/>
          <w:sz w:val="24"/>
          <w:szCs w:val="24"/>
        </w:rPr>
      </w:pPr>
    </w:p>
    <w:p w14:paraId="28DDB266" w14:textId="77777777" w:rsidR="00B719BF" w:rsidRDefault="00B719BF" w:rsidP="002804DC">
      <w:pPr>
        <w:rPr>
          <w:b/>
          <w:sz w:val="24"/>
          <w:szCs w:val="24"/>
        </w:rPr>
      </w:pPr>
    </w:p>
    <w:p w14:paraId="5E0EAEC2" w14:textId="6C342E36" w:rsidR="002804DC" w:rsidRDefault="00631EAC" w:rsidP="002804DC">
      <w:pPr>
        <w:rPr>
          <w:b/>
          <w:sz w:val="24"/>
          <w:szCs w:val="24"/>
        </w:rPr>
      </w:pPr>
      <w:r>
        <w:rPr>
          <w:b/>
          <w:sz w:val="24"/>
          <w:szCs w:val="24"/>
        </w:rPr>
        <w:t>SBV Sektion Aargau / Solothurn</w:t>
      </w:r>
    </w:p>
    <w:p w14:paraId="75464336" w14:textId="77777777" w:rsidR="00DD3F4D" w:rsidRDefault="00DD3F4D" w:rsidP="00CC6987">
      <w:pPr>
        <w:rPr>
          <w:sz w:val="24"/>
          <w:szCs w:val="24"/>
        </w:rPr>
      </w:pPr>
      <w:r>
        <w:rPr>
          <w:sz w:val="24"/>
          <w:szCs w:val="24"/>
        </w:rPr>
        <w:t>Katharina Gerber, Veranstaltungen, Werkhofstr. 2A, 4562 Biberist SO</w:t>
      </w:r>
    </w:p>
    <w:p w14:paraId="382F9C3D" w14:textId="0CFD470C" w:rsidR="00DB6D82" w:rsidRDefault="002804DC" w:rsidP="00CC6987">
      <w:pPr>
        <w:rPr>
          <w:color w:val="0A0E88"/>
          <w:sz w:val="24"/>
          <w:szCs w:val="24"/>
        </w:rPr>
      </w:pPr>
      <w:r>
        <w:rPr>
          <w:sz w:val="24"/>
          <w:szCs w:val="24"/>
        </w:rPr>
        <w:t>Tel.</w:t>
      </w:r>
      <w:r w:rsidR="00636CA6">
        <w:rPr>
          <w:sz w:val="24"/>
          <w:szCs w:val="24"/>
        </w:rPr>
        <w:t xml:space="preserve"> </w:t>
      </w:r>
      <w:r w:rsidR="00DD3F4D">
        <w:rPr>
          <w:sz w:val="24"/>
          <w:szCs w:val="24"/>
        </w:rPr>
        <w:t>032 672 19 35</w:t>
      </w:r>
      <w:r>
        <w:rPr>
          <w:sz w:val="24"/>
          <w:szCs w:val="24"/>
        </w:rPr>
        <w:t xml:space="preserve">, </w:t>
      </w:r>
      <w:r w:rsidR="00BC4305">
        <w:rPr>
          <w:sz w:val="24"/>
          <w:szCs w:val="24"/>
        </w:rPr>
        <w:t xml:space="preserve">Tel. 079 790 </w:t>
      </w:r>
      <w:r w:rsidR="00DE5E74">
        <w:rPr>
          <w:sz w:val="24"/>
          <w:szCs w:val="24"/>
        </w:rPr>
        <w:t>7</w:t>
      </w:r>
      <w:r w:rsidR="00BC4305">
        <w:rPr>
          <w:sz w:val="24"/>
          <w:szCs w:val="24"/>
        </w:rPr>
        <w:t xml:space="preserve">0 85, </w:t>
      </w:r>
      <w:hyperlink r:id="rId6" w:history="1">
        <w:r w:rsidR="00BC4305" w:rsidRPr="00B62595">
          <w:rPr>
            <w:rStyle w:val="Hyperlink"/>
          </w:rPr>
          <w:t>katharina-gerber</w:t>
        </w:r>
        <w:r w:rsidR="00BC4305" w:rsidRPr="00B62595">
          <w:rPr>
            <w:rStyle w:val="Hyperlink"/>
            <w:rFonts w:eastAsiaTheme="minorEastAsia"/>
            <w:sz w:val="24"/>
            <w:szCs w:val="24"/>
          </w:rPr>
          <w:t>@sbv-bvas.ch</w:t>
        </w:r>
      </w:hyperlink>
      <w:r w:rsidRPr="002804DC">
        <w:rPr>
          <w:color w:val="0A0E88"/>
          <w:sz w:val="24"/>
          <w:szCs w:val="24"/>
        </w:rPr>
        <w:t>,</w:t>
      </w:r>
    </w:p>
    <w:p w14:paraId="3615DB0E" w14:textId="722EC6EB" w:rsidR="002804DC" w:rsidRPr="002804DC" w:rsidRDefault="00000000" w:rsidP="00CC6987">
      <w:pPr>
        <w:rPr>
          <w:color w:val="0A0E88"/>
          <w:sz w:val="24"/>
          <w:szCs w:val="24"/>
        </w:rPr>
      </w:pPr>
      <w:hyperlink r:id="rId7" w:history="1">
        <w:r w:rsidR="00DE5E74" w:rsidRPr="00B62595">
          <w:rPr>
            <w:rStyle w:val="Hyperlink"/>
            <w:sz w:val="24"/>
            <w:szCs w:val="24"/>
          </w:rPr>
          <w:t>www.sbv-bvas.ch</w:t>
        </w:r>
      </w:hyperlink>
    </w:p>
    <w:sectPr w:rsidR="002804DC" w:rsidRPr="002804DC" w:rsidSect="00245711">
      <w:pgSz w:w="11906" w:h="16838"/>
      <w:pgMar w:top="567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E8"/>
    <w:rsid w:val="00022528"/>
    <w:rsid w:val="00054C8A"/>
    <w:rsid w:val="00080DE0"/>
    <w:rsid w:val="00084F8A"/>
    <w:rsid w:val="00091652"/>
    <w:rsid w:val="0009288C"/>
    <w:rsid w:val="000D0879"/>
    <w:rsid w:val="000D557D"/>
    <w:rsid w:val="000E3BF0"/>
    <w:rsid w:val="001070DD"/>
    <w:rsid w:val="001412C7"/>
    <w:rsid w:val="001627EF"/>
    <w:rsid w:val="00167697"/>
    <w:rsid w:val="00167713"/>
    <w:rsid w:val="00170ECA"/>
    <w:rsid w:val="00187C2B"/>
    <w:rsid w:val="00192C3B"/>
    <w:rsid w:val="001B2D96"/>
    <w:rsid w:val="001F1BEC"/>
    <w:rsid w:val="001F7B0D"/>
    <w:rsid w:val="002017C2"/>
    <w:rsid w:val="00227D83"/>
    <w:rsid w:val="00245711"/>
    <w:rsid w:val="00246D6D"/>
    <w:rsid w:val="0026574B"/>
    <w:rsid w:val="00265D17"/>
    <w:rsid w:val="00272655"/>
    <w:rsid w:val="0027356C"/>
    <w:rsid w:val="002804DC"/>
    <w:rsid w:val="00280970"/>
    <w:rsid w:val="002A7A68"/>
    <w:rsid w:val="002C34F2"/>
    <w:rsid w:val="00323374"/>
    <w:rsid w:val="00341721"/>
    <w:rsid w:val="00365257"/>
    <w:rsid w:val="00374C41"/>
    <w:rsid w:val="003C7D6D"/>
    <w:rsid w:val="00404D67"/>
    <w:rsid w:val="00414F5A"/>
    <w:rsid w:val="00416D89"/>
    <w:rsid w:val="00421635"/>
    <w:rsid w:val="00423CDF"/>
    <w:rsid w:val="00430820"/>
    <w:rsid w:val="0046179C"/>
    <w:rsid w:val="004933D2"/>
    <w:rsid w:val="004B4B74"/>
    <w:rsid w:val="004B4F38"/>
    <w:rsid w:val="004D79F2"/>
    <w:rsid w:val="004E1989"/>
    <w:rsid w:val="004E64B3"/>
    <w:rsid w:val="00503124"/>
    <w:rsid w:val="00513A95"/>
    <w:rsid w:val="00514D3B"/>
    <w:rsid w:val="00517100"/>
    <w:rsid w:val="00521C1B"/>
    <w:rsid w:val="00530627"/>
    <w:rsid w:val="0054187B"/>
    <w:rsid w:val="00597A80"/>
    <w:rsid w:val="005A0413"/>
    <w:rsid w:val="005B67BD"/>
    <w:rsid w:val="005F440E"/>
    <w:rsid w:val="005F5591"/>
    <w:rsid w:val="00600BE6"/>
    <w:rsid w:val="00611891"/>
    <w:rsid w:val="00631EAC"/>
    <w:rsid w:val="00635F43"/>
    <w:rsid w:val="00636102"/>
    <w:rsid w:val="00636CA6"/>
    <w:rsid w:val="006516DA"/>
    <w:rsid w:val="006530A6"/>
    <w:rsid w:val="00682370"/>
    <w:rsid w:val="0068654E"/>
    <w:rsid w:val="006C1E10"/>
    <w:rsid w:val="006D3494"/>
    <w:rsid w:val="006D51C3"/>
    <w:rsid w:val="007037AE"/>
    <w:rsid w:val="00783F2A"/>
    <w:rsid w:val="0079353D"/>
    <w:rsid w:val="007C2317"/>
    <w:rsid w:val="008106CE"/>
    <w:rsid w:val="008128E7"/>
    <w:rsid w:val="0081503E"/>
    <w:rsid w:val="00834556"/>
    <w:rsid w:val="00842DBB"/>
    <w:rsid w:val="00847DCF"/>
    <w:rsid w:val="00852ED3"/>
    <w:rsid w:val="008922A2"/>
    <w:rsid w:val="008A15CA"/>
    <w:rsid w:val="008A181C"/>
    <w:rsid w:val="008B6678"/>
    <w:rsid w:val="008E2B87"/>
    <w:rsid w:val="00901F45"/>
    <w:rsid w:val="00913EA3"/>
    <w:rsid w:val="00917847"/>
    <w:rsid w:val="00941B0A"/>
    <w:rsid w:val="00950140"/>
    <w:rsid w:val="00952B88"/>
    <w:rsid w:val="00964511"/>
    <w:rsid w:val="009956B8"/>
    <w:rsid w:val="009E2FEA"/>
    <w:rsid w:val="009E5A22"/>
    <w:rsid w:val="00A27996"/>
    <w:rsid w:val="00A51BB9"/>
    <w:rsid w:val="00A602EA"/>
    <w:rsid w:val="00A9099A"/>
    <w:rsid w:val="00AE387B"/>
    <w:rsid w:val="00AE4607"/>
    <w:rsid w:val="00B25A4A"/>
    <w:rsid w:val="00B51A83"/>
    <w:rsid w:val="00B57CEE"/>
    <w:rsid w:val="00B719BF"/>
    <w:rsid w:val="00BA2D6A"/>
    <w:rsid w:val="00BC3D5C"/>
    <w:rsid w:val="00BC4305"/>
    <w:rsid w:val="00BE00BD"/>
    <w:rsid w:val="00BE0E1D"/>
    <w:rsid w:val="00BE4A23"/>
    <w:rsid w:val="00BF3EDF"/>
    <w:rsid w:val="00BF5B14"/>
    <w:rsid w:val="00C1200A"/>
    <w:rsid w:val="00C30176"/>
    <w:rsid w:val="00C41C1B"/>
    <w:rsid w:val="00C51098"/>
    <w:rsid w:val="00C748E3"/>
    <w:rsid w:val="00C81E84"/>
    <w:rsid w:val="00C86D46"/>
    <w:rsid w:val="00CC6987"/>
    <w:rsid w:val="00CD51AF"/>
    <w:rsid w:val="00CD5C53"/>
    <w:rsid w:val="00CE7FE8"/>
    <w:rsid w:val="00D02A00"/>
    <w:rsid w:val="00D151A9"/>
    <w:rsid w:val="00D3480C"/>
    <w:rsid w:val="00D37705"/>
    <w:rsid w:val="00D53B6F"/>
    <w:rsid w:val="00D86507"/>
    <w:rsid w:val="00D916BB"/>
    <w:rsid w:val="00D93A0B"/>
    <w:rsid w:val="00D95701"/>
    <w:rsid w:val="00DA7A97"/>
    <w:rsid w:val="00DB6D82"/>
    <w:rsid w:val="00DD3F4D"/>
    <w:rsid w:val="00DD6C5D"/>
    <w:rsid w:val="00DE3E1D"/>
    <w:rsid w:val="00DE5E74"/>
    <w:rsid w:val="00E05F11"/>
    <w:rsid w:val="00E177F5"/>
    <w:rsid w:val="00E30363"/>
    <w:rsid w:val="00E514ED"/>
    <w:rsid w:val="00E60F21"/>
    <w:rsid w:val="00E625B6"/>
    <w:rsid w:val="00EB06C7"/>
    <w:rsid w:val="00EE1C20"/>
    <w:rsid w:val="00F22F1F"/>
    <w:rsid w:val="00F40C24"/>
    <w:rsid w:val="00F44CA4"/>
    <w:rsid w:val="00F47171"/>
    <w:rsid w:val="00F47A6F"/>
    <w:rsid w:val="00F71333"/>
    <w:rsid w:val="00F724A4"/>
    <w:rsid w:val="00F9389D"/>
    <w:rsid w:val="00FA6D19"/>
    <w:rsid w:val="00FE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BCF309"/>
  <w15:chartTrackingRefBased/>
  <w15:docId w15:val="{3F6FABB2-2580-4300-89F9-8E90ED3C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2FEA"/>
    <w:pPr>
      <w:spacing w:after="0" w:line="240" w:lineRule="auto"/>
    </w:pPr>
    <w:rPr>
      <w:rFonts w:ascii="Arial" w:eastAsia="Times New Roman" w:hAnsi="Arial" w:cs="Arial"/>
      <w:kern w:val="28"/>
      <w:sz w:val="28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E3BF0"/>
    <w:pPr>
      <w:keepNext/>
      <w:keepLines/>
      <w:spacing w:before="60" w:after="60"/>
      <w:jc w:val="center"/>
      <w:outlineLvl w:val="0"/>
    </w:pPr>
    <w:rPr>
      <w:rFonts w:eastAsiaTheme="majorEastAsia" w:cstheme="majorBidi"/>
      <w:b/>
      <w:noProof/>
      <w:szCs w:val="28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unhideWhenUsed/>
    <w:qFormat/>
    <w:rsid w:val="00F47A6F"/>
    <w:pPr>
      <w:spacing w:before="120"/>
      <w:jc w:val="left"/>
      <w:outlineLvl w:val="1"/>
    </w:pPr>
    <w:rPr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autoRedefine/>
    <w:qFormat/>
    <w:rsid w:val="00084F8A"/>
    <w:pPr>
      <w:spacing w:before="360"/>
      <w:contextualSpacing/>
    </w:pPr>
    <w:rPr>
      <w:rFonts w:eastAsiaTheme="majorEastAsia" w:cstheme="majorBidi"/>
      <w:b/>
      <w:color w:val="5B9BD5" w:themeColor="accent5"/>
      <w:spacing w:val="-10"/>
      <w:sz w:val="36"/>
      <w:szCs w:val="56"/>
    </w:rPr>
  </w:style>
  <w:style w:type="character" w:customStyle="1" w:styleId="TitelZchn">
    <w:name w:val="Titel Zchn"/>
    <w:basedOn w:val="Absatz-Standardschriftart"/>
    <w:link w:val="Titel"/>
    <w:rsid w:val="00084F8A"/>
    <w:rPr>
      <w:rFonts w:ascii="Arial" w:eastAsiaTheme="majorEastAsia" w:hAnsi="Arial" w:cstheme="majorBidi"/>
      <w:b/>
      <w:color w:val="5B9BD5" w:themeColor="accent5"/>
      <w:spacing w:val="-10"/>
      <w:kern w:val="28"/>
      <w:sz w:val="36"/>
      <w:szCs w:val="5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3BF0"/>
    <w:rPr>
      <w:rFonts w:ascii="Arial" w:eastAsiaTheme="majorEastAsia" w:hAnsi="Arial" w:cstheme="majorBidi"/>
      <w:b/>
      <w:noProof/>
      <w:kern w:val="28"/>
      <w:sz w:val="28"/>
      <w:szCs w:val="28"/>
      <w:lang w:eastAsia="de-DE"/>
    </w:rPr>
  </w:style>
  <w:style w:type="table" w:styleId="Tabellenraster">
    <w:name w:val="Table Grid"/>
    <w:basedOn w:val="NormaleTabelle"/>
    <w:uiPriority w:val="59"/>
    <w:rsid w:val="00D15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74C41"/>
    <w:rPr>
      <w:color w:val="808080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246D6D"/>
    <w:pPr>
      <w:numPr>
        <w:ilvl w:val="1"/>
      </w:numPr>
      <w:spacing w:before="60" w:after="60"/>
      <w:jc w:val="center"/>
    </w:pPr>
    <w:rPr>
      <w:rFonts w:eastAsiaTheme="minorEastAsia" w:cstheme="minorBidi"/>
      <w:spacing w:val="15"/>
      <w:sz w:val="3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6D6D"/>
    <w:rPr>
      <w:rFonts w:ascii="Arial" w:eastAsiaTheme="minorEastAsia" w:hAnsi="Arial"/>
      <w:spacing w:val="15"/>
      <w:kern w:val="28"/>
      <w:sz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47A6F"/>
    <w:rPr>
      <w:rFonts w:ascii="Arial" w:eastAsiaTheme="majorEastAsia" w:hAnsi="Arial" w:cstheme="majorBidi"/>
      <w:b/>
      <w:color w:val="000000" w:themeColor="text1"/>
      <w:kern w:val="28"/>
      <w:sz w:val="28"/>
      <w:szCs w:val="26"/>
      <w:lang w:eastAsia="de-DE"/>
    </w:rPr>
  </w:style>
  <w:style w:type="table" w:styleId="TabellemithellemGitternetz">
    <w:name w:val="Grid Table Light"/>
    <w:basedOn w:val="NormaleTabelle"/>
    <w:uiPriority w:val="40"/>
    <w:rsid w:val="00CC69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uiPriority w:val="99"/>
    <w:unhideWhenUsed/>
    <w:rsid w:val="002804DC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0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1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80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5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v-bvas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tharina-gerber@sbv-bvas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%20Mayer\AppData\Local\Packages\Microsoft.MicrosoftEdge_8wekyb3d8bbwe\TempState\Downloads\Briefvorlage%20BVAS%20Rita%20Mayer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98E9E-26C4-4132-BFD4-3A9F4B86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BVAS Rita Mayer (1).dotx</Template>
  <TotalTime>0</TotalTime>
  <Pages>1</Pages>
  <Words>144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Mayer</dc:creator>
  <cp:keywords/>
  <dc:description/>
  <cp:lastModifiedBy>Thomas A. Biedermann</cp:lastModifiedBy>
  <cp:revision>2</cp:revision>
  <dcterms:created xsi:type="dcterms:W3CDTF">2023-07-12T11:21:00Z</dcterms:created>
  <dcterms:modified xsi:type="dcterms:W3CDTF">2023-07-12T11:21:00Z</dcterms:modified>
</cp:coreProperties>
</file>