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7B32" w14:textId="4E0EB7CD" w:rsidR="00631EAC" w:rsidRPr="00AE4607" w:rsidRDefault="00631EAC" w:rsidP="00AE4607">
      <w:pPr>
        <w:pStyle w:val="Titel"/>
        <w:rPr>
          <w:color w:val="4472C4" w:themeColor="accent1"/>
        </w:rPr>
      </w:pPr>
      <w:r w:rsidRPr="00AE4607">
        <w:rPr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7F816898" wp14:editId="2152F14B">
            <wp:simplePos x="0" y="0"/>
            <wp:positionH relativeFrom="leftMargin">
              <wp:posOffset>180340</wp:posOffset>
            </wp:positionH>
            <wp:positionV relativeFrom="paragraph">
              <wp:posOffset>300990</wp:posOffset>
            </wp:positionV>
            <wp:extent cx="576000" cy="730800"/>
            <wp:effectExtent l="0" t="0" r="0" b="0"/>
            <wp:wrapSquare wrapText="bothSides"/>
            <wp:docPr id="2" name="Grafik 2" descr="Logo des schweizerischer Blinden- und Sehbehindertenverband SBV Sektion Aargau Solothurn BVA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weizer Blinden und Sehbehindertenverband Sektion Aargau Solothurn BVAS-Brail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607">
        <w:rPr>
          <w:color w:val="4472C4" w:themeColor="accent1"/>
        </w:rPr>
        <w:t>SBV</w:t>
      </w:r>
    </w:p>
    <w:p w14:paraId="37B69F51" w14:textId="6A9415A1" w:rsidR="00245711" w:rsidRPr="00AE4607" w:rsidRDefault="00245711" w:rsidP="00AE4607">
      <w:pPr>
        <w:pStyle w:val="Titel"/>
        <w:rPr>
          <w:color w:val="4472C4" w:themeColor="accent1"/>
        </w:rPr>
      </w:pPr>
      <w:r w:rsidRPr="00AE4607">
        <w:rPr>
          <w:color w:val="4472C4" w:themeColor="accent1"/>
        </w:rPr>
        <w:t>Schweizerischer Blinden- und Sehbehindertenverband</w:t>
      </w:r>
    </w:p>
    <w:p w14:paraId="740ABC5E" w14:textId="47642111" w:rsidR="00D151A9" w:rsidRPr="00AE4607" w:rsidRDefault="00245711" w:rsidP="00AE4607">
      <w:pPr>
        <w:pStyle w:val="Titel"/>
        <w:rPr>
          <w:color w:val="4472C4" w:themeColor="accent1"/>
        </w:rPr>
      </w:pPr>
      <w:r w:rsidRPr="00AE4607">
        <w:rPr>
          <w:color w:val="4472C4" w:themeColor="accent1"/>
        </w:rPr>
        <w:t>Sektion Aargau</w:t>
      </w:r>
      <w:r w:rsidR="00631EAC" w:rsidRPr="00AE4607">
        <w:rPr>
          <w:color w:val="4472C4" w:themeColor="accent1"/>
        </w:rPr>
        <w:t xml:space="preserve"> / </w:t>
      </w:r>
      <w:r w:rsidRPr="00AE4607">
        <w:rPr>
          <w:color w:val="4472C4" w:themeColor="accent1"/>
        </w:rPr>
        <w:t>Solothurn</w:t>
      </w:r>
    </w:p>
    <w:p w14:paraId="5AE94919" w14:textId="77777777" w:rsidR="00D151A9" w:rsidRDefault="00D151A9" w:rsidP="00AE4607">
      <w:pPr>
        <w:pStyle w:val="Titel"/>
      </w:pPr>
    </w:p>
    <w:p w14:paraId="6D8FDE51" w14:textId="04282C4F" w:rsidR="00416D89" w:rsidRPr="00AE4607" w:rsidRDefault="00416D89" w:rsidP="00AE4607">
      <w:pPr>
        <w:pStyle w:val="Titel"/>
      </w:pPr>
      <w:r w:rsidRPr="00AE4607">
        <w:t>Anmeldung zu</w:t>
      </w:r>
      <w:r w:rsidR="00703133">
        <w:t>m Grillplaus</w:t>
      </w:r>
      <w:r w:rsidR="000D3750">
        <w:t>ch</w:t>
      </w:r>
      <w:r w:rsidR="00703133">
        <w:t xml:space="preserve"> "Waldhaus </w:t>
      </w:r>
      <w:proofErr w:type="spellStart"/>
      <w:r w:rsidR="00703133">
        <w:t>Lättweiher</w:t>
      </w:r>
      <w:proofErr w:type="spellEnd"/>
      <w:r w:rsidR="00703133">
        <w:t>"</w:t>
      </w:r>
      <w:r w:rsidR="006530A6">
        <w:t xml:space="preserve"> </w:t>
      </w:r>
      <w:r w:rsidRPr="00AE4607">
        <w:t>am</w:t>
      </w:r>
      <w:r w:rsidR="00941B0A">
        <w:t xml:space="preserve"> </w:t>
      </w:r>
      <w:r w:rsidRPr="00AE4607">
        <w:t xml:space="preserve">Samstag, den </w:t>
      </w:r>
      <w:r w:rsidR="00703133">
        <w:t xml:space="preserve">25. Juni </w:t>
      </w:r>
      <w:r w:rsidR="00187C2B" w:rsidRPr="00AE4607">
        <w:t xml:space="preserve">2022 in </w:t>
      </w:r>
      <w:r w:rsidR="00703133">
        <w:t>Unterentfelden</w:t>
      </w:r>
    </w:p>
    <w:p w14:paraId="4350C2F6" w14:textId="77777777" w:rsidR="00416D89" w:rsidRDefault="00416D89" w:rsidP="00416D89"/>
    <w:p w14:paraId="36FEE57B" w14:textId="3EAACBC6" w:rsidR="00416D89" w:rsidRPr="00D0615E" w:rsidRDefault="00416D89" w:rsidP="00416D89">
      <w:pPr>
        <w:rPr>
          <w:szCs w:val="28"/>
        </w:rPr>
      </w:pPr>
      <w:r w:rsidRPr="00D0615E">
        <w:rPr>
          <w:szCs w:val="28"/>
        </w:rPr>
        <w:t>Ich melde mich/uns für</w:t>
      </w:r>
      <w:r w:rsidR="00B57CEE">
        <w:rPr>
          <w:szCs w:val="28"/>
        </w:rPr>
        <w:t xml:space="preserve"> </w:t>
      </w:r>
      <w:r w:rsidR="00DB0A8F">
        <w:rPr>
          <w:szCs w:val="28"/>
        </w:rPr>
        <w:t xml:space="preserve">den Grillplausch </w:t>
      </w:r>
      <w:r w:rsidRPr="00D0615E">
        <w:rPr>
          <w:szCs w:val="28"/>
        </w:rPr>
        <w:t>an</w:t>
      </w:r>
      <w:r>
        <w:rPr>
          <w:szCs w:val="28"/>
        </w:rPr>
        <w:t>:</w:t>
      </w:r>
    </w:p>
    <w:p w14:paraId="4502A8A3" w14:textId="4EB1FD46" w:rsidR="00416D89" w:rsidRDefault="00416D89" w:rsidP="00416D89">
      <w:pPr>
        <w:rPr>
          <w:szCs w:val="28"/>
        </w:rPr>
      </w:pPr>
    </w:p>
    <w:p w14:paraId="0D9A3094" w14:textId="7BF4C6A7" w:rsidR="00416D89" w:rsidRPr="00365257" w:rsidRDefault="00167713" w:rsidP="00416D89">
      <w:pPr>
        <w:rPr>
          <w:sz w:val="32"/>
          <w:szCs w:val="32"/>
          <w:u w:val="single"/>
        </w:rPr>
      </w:pPr>
      <w:r w:rsidRPr="00365257">
        <w:rPr>
          <w:sz w:val="32"/>
          <w:szCs w:val="32"/>
          <w:u w:val="single"/>
        </w:rPr>
        <w:t>Name</w:t>
      </w:r>
      <w:r w:rsidR="00783F2A" w:rsidRPr="00365257">
        <w:rPr>
          <w:sz w:val="32"/>
          <w:szCs w:val="32"/>
          <w:u w:val="single"/>
        </w:rPr>
        <w:t xml:space="preserve"> und </w:t>
      </w:r>
      <w:r w:rsidRPr="00365257">
        <w:rPr>
          <w:sz w:val="32"/>
          <w:szCs w:val="32"/>
          <w:u w:val="single"/>
        </w:rPr>
        <w:t>Vorname</w:t>
      </w:r>
      <w:r w:rsidR="00783F2A" w:rsidRPr="00365257">
        <w:rPr>
          <w:sz w:val="32"/>
          <w:szCs w:val="32"/>
          <w:u w:val="single"/>
        </w:rPr>
        <w:t>, Telefon-Nummer Festnetz sowie Handy:</w:t>
      </w:r>
    </w:p>
    <w:p w14:paraId="7875F744" w14:textId="609BDC9E" w:rsidR="00783F2A" w:rsidRDefault="00783F2A" w:rsidP="00416D89">
      <w:pPr>
        <w:rPr>
          <w:sz w:val="32"/>
          <w:szCs w:val="32"/>
        </w:rPr>
      </w:pPr>
    </w:p>
    <w:p w14:paraId="1807EA62" w14:textId="77777777" w:rsidR="00783F2A" w:rsidRDefault="00783F2A" w:rsidP="00416D89">
      <w:pPr>
        <w:rPr>
          <w:sz w:val="32"/>
          <w:szCs w:val="32"/>
        </w:rPr>
      </w:pPr>
    </w:p>
    <w:p w14:paraId="7AD50498" w14:textId="31CA341A" w:rsidR="00416D89" w:rsidRPr="0027356C" w:rsidRDefault="00783F2A" w:rsidP="00416D89">
      <w:pPr>
        <w:rPr>
          <w:sz w:val="32"/>
          <w:szCs w:val="32"/>
          <w:u w:val="single"/>
        </w:rPr>
      </w:pPr>
      <w:r w:rsidRPr="0027356C">
        <w:rPr>
          <w:sz w:val="32"/>
          <w:szCs w:val="32"/>
          <w:u w:val="single"/>
        </w:rPr>
        <w:t>G</w:t>
      </w:r>
      <w:r w:rsidR="004E64B3" w:rsidRPr="0027356C">
        <w:rPr>
          <w:sz w:val="32"/>
          <w:szCs w:val="32"/>
          <w:u w:val="single"/>
        </w:rPr>
        <w:t>eburtsdatum</w:t>
      </w:r>
      <w:r w:rsidRPr="0027356C">
        <w:rPr>
          <w:sz w:val="32"/>
          <w:szCs w:val="32"/>
          <w:u w:val="single"/>
        </w:rPr>
        <w:t>:</w:t>
      </w:r>
    </w:p>
    <w:p w14:paraId="764CE412" w14:textId="580F0514" w:rsidR="001412C7" w:rsidRDefault="001412C7" w:rsidP="00416D89">
      <w:pPr>
        <w:rPr>
          <w:sz w:val="32"/>
          <w:szCs w:val="32"/>
        </w:rPr>
      </w:pPr>
    </w:p>
    <w:p w14:paraId="08737A03" w14:textId="7FEEC6AB" w:rsidR="00783F2A" w:rsidRPr="0027356C" w:rsidRDefault="00783F2A" w:rsidP="00416D89">
      <w:pPr>
        <w:rPr>
          <w:sz w:val="32"/>
          <w:szCs w:val="32"/>
          <w:u w:val="single"/>
        </w:rPr>
      </w:pPr>
      <w:proofErr w:type="spellStart"/>
      <w:r w:rsidRPr="0027356C">
        <w:rPr>
          <w:sz w:val="32"/>
          <w:szCs w:val="32"/>
          <w:u w:val="single"/>
        </w:rPr>
        <w:t>F</w:t>
      </w:r>
      <w:r w:rsidR="00BE0E1D" w:rsidRPr="0027356C">
        <w:rPr>
          <w:sz w:val="32"/>
          <w:szCs w:val="32"/>
          <w:u w:val="single"/>
        </w:rPr>
        <w:t>ühr</w:t>
      </w:r>
      <w:r w:rsidR="00C748E3" w:rsidRPr="0027356C">
        <w:rPr>
          <w:sz w:val="32"/>
          <w:szCs w:val="32"/>
          <w:u w:val="single"/>
        </w:rPr>
        <w:t>h</w:t>
      </w:r>
      <w:r w:rsidR="00BE0E1D" w:rsidRPr="0027356C">
        <w:rPr>
          <w:sz w:val="32"/>
          <w:szCs w:val="32"/>
          <w:u w:val="single"/>
        </w:rPr>
        <w:t>und</w:t>
      </w:r>
      <w:proofErr w:type="spellEnd"/>
      <w:r w:rsidRPr="0027356C">
        <w:rPr>
          <w:sz w:val="32"/>
          <w:szCs w:val="32"/>
          <w:u w:val="single"/>
        </w:rPr>
        <w:t>:</w:t>
      </w:r>
    </w:p>
    <w:p w14:paraId="561BF7AC" w14:textId="3FBE1CE5" w:rsidR="00280970" w:rsidRDefault="00280970" w:rsidP="00416D89">
      <w:pPr>
        <w:rPr>
          <w:sz w:val="32"/>
          <w:szCs w:val="32"/>
        </w:rPr>
      </w:pPr>
    </w:p>
    <w:p w14:paraId="676BCE49" w14:textId="77777777" w:rsidR="004801EB" w:rsidRDefault="004801EB" w:rsidP="00416D8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Menü:</w:t>
      </w:r>
    </w:p>
    <w:p w14:paraId="7A8F1766" w14:textId="77777777" w:rsidR="004801EB" w:rsidRDefault="004801EB" w:rsidP="00416D89">
      <w:pPr>
        <w:rPr>
          <w:sz w:val="32"/>
          <w:szCs w:val="32"/>
          <w:u w:val="single"/>
        </w:rPr>
      </w:pPr>
    </w:p>
    <w:p w14:paraId="3032229F" w14:textId="5E818AEE" w:rsidR="001412C7" w:rsidRDefault="00CB7C87" w:rsidP="00416D89">
      <w:r>
        <w:rPr>
          <w:sz w:val="32"/>
          <w:szCs w:val="32"/>
          <w:u w:val="single"/>
        </w:rPr>
        <w:t>Shuttle-Bus:</w:t>
      </w:r>
    </w:p>
    <w:p w14:paraId="58AC9F89" w14:textId="77777777" w:rsidR="00E81931" w:rsidRDefault="00E81931" w:rsidP="00E81931">
      <w:r>
        <w:t xml:space="preserve">Ja: </w:t>
      </w:r>
      <w:bookmarkStart w:id="0" w:name="_Hlk100493627"/>
      <w:sdt>
        <w:sdtPr>
          <w:rPr>
            <w:szCs w:val="28"/>
          </w:rPr>
          <w:id w:val="-1392950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bookmarkEnd w:id="0"/>
    <w:p w14:paraId="47E93C81" w14:textId="77777777" w:rsidR="00E81931" w:rsidRDefault="00E81931" w:rsidP="00E81931">
      <w:r>
        <w:t xml:space="preserve">Nein: </w:t>
      </w:r>
      <w:sdt>
        <w:sdtPr>
          <w:rPr>
            <w:szCs w:val="28"/>
          </w:rPr>
          <w:id w:val="-178094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7E137D73" w14:textId="77777777" w:rsidR="00226CCB" w:rsidRDefault="00226CCB" w:rsidP="00416D89">
      <w:pPr>
        <w:rPr>
          <w:u w:val="single"/>
        </w:rPr>
      </w:pPr>
    </w:p>
    <w:p w14:paraId="3FB734E3" w14:textId="6E423C62" w:rsidR="00CB7C87" w:rsidRPr="00CB7C87" w:rsidRDefault="00CB7C87" w:rsidP="00416D89">
      <w:r>
        <w:rPr>
          <w:u w:val="single"/>
        </w:rPr>
        <w:t>Selbstfahrer:</w:t>
      </w:r>
    </w:p>
    <w:p w14:paraId="4206D22B" w14:textId="7CC22F31" w:rsidR="00E81931" w:rsidRDefault="00E81931" w:rsidP="00E81931">
      <w:r>
        <w:t>Ja:</w:t>
      </w:r>
      <w:r w:rsidR="002D2230">
        <w:t xml:space="preserve"> </w:t>
      </w:r>
      <w:sdt>
        <w:sdtPr>
          <w:rPr>
            <w:szCs w:val="28"/>
          </w:rPr>
          <w:id w:val="-1191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230"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4EE4EBBF" w14:textId="264EF12E" w:rsidR="00E81931" w:rsidRDefault="00E81931" w:rsidP="00E81931">
      <w:r>
        <w:t xml:space="preserve">Nein: </w:t>
      </w:r>
      <w:sdt>
        <w:sdtPr>
          <w:rPr>
            <w:szCs w:val="28"/>
          </w:rPr>
          <w:id w:val="-205029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230"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36080CA4" w14:textId="77777777" w:rsidR="00A41740" w:rsidRDefault="00A41740" w:rsidP="00416D89"/>
    <w:p w14:paraId="217EA2F9" w14:textId="32926A62" w:rsidR="001412C7" w:rsidRPr="00CD5C53" w:rsidRDefault="001412C7" w:rsidP="00416D89">
      <w:pPr>
        <w:rPr>
          <w:sz w:val="32"/>
          <w:szCs w:val="32"/>
          <w:u w:val="single"/>
        </w:rPr>
      </w:pPr>
      <w:r w:rsidRPr="00CD5C53">
        <w:rPr>
          <w:sz w:val="32"/>
          <w:szCs w:val="32"/>
          <w:u w:val="single"/>
        </w:rPr>
        <w:t>Name</w:t>
      </w:r>
      <w:r w:rsidR="00F9389D" w:rsidRPr="00CD5C53">
        <w:rPr>
          <w:sz w:val="32"/>
          <w:szCs w:val="32"/>
          <w:u w:val="single"/>
        </w:rPr>
        <w:t xml:space="preserve">, Vorname und die </w:t>
      </w:r>
      <w:r w:rsidRPr="00CD5C53">
        <w:rPr>
          <w:sz w:val="32"/>
          <w:szCs w:val="32"/>
          <w:u w:val="single"/>
        </w:rPr>
        <w:t xml:space="preserve">Adresse sowie </w:t>
      </w:r>
      <w:r w:rsidR="00F9389D" w:rsidRPr="00CD5C53">
        <w:rPr>
          <w:sz w:val="32"/>
          <w:szCs w:val="32"/>
          <w:u w:val="single"/>
        </w:rPr>
        <w:t xml:space="preserve">die </w:t>
      </w:r>
      <w:r w:rsidRPr="00CD5C53">
        <w:rPr>
          <w:sz w:val="32"/>
          <w:szCs w:val="32"/>
          <w:u w:val="single"/>
        </w:rPr>
        <w:t>Telefonnummer der Begleitperson:</w:t>
      </w:r>
    </w:p>
    <w:p w14:paraId="79891463" w14:textId="1AE01EAA" w:rsidR="001412C7" w:rsidRDefault="001412C7" w:rsidP="00416D89">
      <w:pPr>
        <w:rPr>
          <w:sz w:val="32"/>
          <w:szCs w:val="32"/>
        </w:rPr>
      </w:pPr>
    </w:p>
    <w:p w14:paraId="451B60D3" w14:textId="77777777" w:rsidR="005F440E" w:rsidRDefault="005F440E" w:rsidP="00416D89">
      <w:pPr>
        <w:rPr>
          <w:sz w:val="32"/>
          <w:szCs w:val="32"/>
        </w:rPr>
      </w:pPr>
    </w:p>
    <w:p w14:paraId="23052D9C" w14:textId="7B9603C4" w:rsidR="001412C7" w:rsidRPr="00CD5C53" w:rsidRDefault="001412C7" w:rsidP="00416D89">
      <w:pPr>
        <w:rPr>
          <w:sz w:val="32"/>
          <w:szCs w:val="32"/>
          <w:u w:val="single"/>
        </w:rPr>
      </w:pPr>
      <w:r w:rsidRPr="00CD5C53">
        <w:rPr>
          <w:sz w:val="32"/>
          <w:szCs w:val="32"/>
          <w:u w:val="single"/>
        </w:rPr>
        <w:t>G</w:t>
      </w:r>
      <w:r w:rsidR="00E625B6" w:rsidRPr="00CD5C53">
        <w:rPr>
          <w:sz w:val="32"/>
          <w:szCs w:val="32"/>
          <w:u w:val="single"/>
        </w:rPr>
        <w:t>eburtsdatum</w:t>
      </w:r>
      <w:r w:rsidR="00EE1C20" w:rsidRPr="00CD5C53">
        <w:rPr>
          <w:sz w:val="32"/>
          <w:szCs w:val="32"/>
          <w:u w:val="single"/>
        </w:rPr>
        <w:t>, Begleitperson</w:t>
      </w:r>
      <w:r w:rsidRPr="00CD5C53">
        <w:rPr>
          <w:sz w:val="32"/>
          <w:szCs w:val="32"/>
          <w:u w:val="single"/>
        </w:rPr>
        <w:t>:</w:t>
      </w:r>
    </w:p>
    <w:p w14:paraId="52D7A0F8" w14:textId="7E2C4F84" w:rsidR="00341721" w:rsidRDefault="00341721" w:rsidP="00416D89">
      <w:pPr>
        <w:rPr>
          <w:sz w:val="32"/>
          <w:szCs w:val="32"/>
        </w:rPr>
      </w:pPr>
    </w:p>
    <w:p w14:paraId="04F38640" w14:textId="2433176D" w:rsidR="004801EB" w:rsidRPr="004801EB" w:rsidRDefault="004801EB" w:rsidP="00416D8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Menü</w:t>
      </w:r>
      <w:r w:rsidR="002444FF">
        <w:rPr>
          <w:sz w:val="32"/>
          <w:szCs w:val="32"/>
          <w:u w:val="single"/>
        </w:rPr>
        <w:t>, Begleitperson</w:t>
      </w:r>
      <w:r>
        <w:rPr>
          <w:sz w:val="32"/>
          <w:szCs w:val="32"/>
          <w:u w:val="single"/>
        </w:rPr>
        <w:t>:</w:t>
      </w:r>
    </w:p>
    <w:p w14:paraId="278084E8" w14:textId="77777777" w:rsidR="009E5A22" w:rsidRDefault="009E5A22" w:rsidP="00416D89">
      <w:pPr>
        <w:rPr>
          <w:sz w:val="32"/>
          <w:szCs w:val="32"/>
        </w:rPr>
      </w:pPr>
    </w:p>
    <w:p w14:paraId="591E2BAF" w14:textId="0FFAE8B8" w:rsidR="00416D89" w:rsidRDefault="00913EA3" w:rsidP="00416D89">
      <w:pPr>
        <w:rPr>
          <w:szCs w:val="28"/>
        </w:rPr>
      </w:pPr>
      <w:r>
        <w:rPr>
          <w:szCs w:val="28"/>
        </w:rPr>
        <w:t xml:space="preserve">Der </w:t>
      </w:r>
      <w:proofErr w:type="spellStart"/>
      <w:r>
        <w:rPr>
          <w:szCs w:val="28"/>
        </w:rPr>
        <w:t>Vostand</w:t>
      </w:r>
      <w:proofErr w:type="spellEnd"/>
      <w:r>
        <w:rPr>
          <w:szCs w:val="28"/>
        </w:rPr>
        <w:t xml:space="preserve"> freut sich über zahlreiche </w:t>
      </w:r>
      <w:r w:rsidR="00416D89" w:rsidRPr="00D0615E">
        <w:rPr>
          <w:szCs w:val="28"/>
        </w:rPr>
        <w:t>Anmeldung</w:t>
      </w:r>
      <w:r>
        <w:rPr>
          <w:szCs w:val="28"/>
        </w:rPr>
        <w:t xml:space="preserve">en. Bitte füllt das </w:t>
      </w:r>
      <w:proofErr w:type="spellStart"/>
      <w:r w:rsidR="00F724A4">
        <w:rPr>
          <w:szCs w:val="28"/>
        </w:rPr>
        <w:t>Formu</w:t>
      </w:r>
      <w:r w:rsidR="0026574B">
        <w:rPr>
          <w:szCs w:val="28"/>
        </w:rPr>
        <w:t>-</w:t>
      </w:r>
      <w:r w:rsidR="00F724A4">
        <w:rPr>
          <w:szCs w:val="28"/>
        </w:rPr>
        <w:t>lar</w:t>
      </w:r>
      <w:proofErr w:type="spellEnd"/>
      <w:r w:rsidR="00F724A4">
        <w:rPr>
          <w:szCs w:val="28"/>
        </w:rPr>
        <w:t xml:space="preserve"> vollständig </w:t>
      </w:r>
      <w:r>
        <w:rPr>
          <w:szCs w:val="28"/>
        </w:rPr>
        <w:t xml:space="preserve">aus und </w:t>
      </w:r>
      <w:r w:rsidR="00DA7A97">
        <w:rPr>
          <w:szCs w:val="28"/>
        </w:rPr>
        <w:t>sendet</w:t>
      </w:r>
      <w:r>
        <w:rPr>
          <w:szCs w:val="28"/>
        </w:rPr>
        <w:t xml:space="preserve"> die Anmeldung</w:t>
      </w:r>
      <w:r w:rsidR="00416D89" w:rsidRPr="00D0615E">
        <w:rPr>
          <w:szCs w:val="28"/>
        </w:rPr>
        <w:t xml:space="preserve"> bis </w:t>
      </w:r>
      <w:r w:rsidR="00416D89" w:rsidRPr="002B5E02">
        <w:rPr>
          <w:szCs w:val="28"/>
        </w:rPr>
        <w:t>spätestens</w:t>
      </w:r>
      <w:r w:rsidR="00BC3D5C">
        <w:rPr>
          <w:szCs w:val="28"/>
        </w:rPr>
        <w:t xml:space="preserve"> </w:t>
      </w:r>
      <w:r w:rsidR="00EB17AA">
        <w:rPr>
          <w:b/>
          <w:szCs w:val="28"/>
        </w:rPr>
        <w:t xml:space="preserve">10. Juni </w:t>
      </w:r>
      <w:r w:rsidR="00DD6C5D" w:rsidRPr="00DD6C5D">
        <w:rPr>
          <w:b/>
          <w:szCs w:val="28"/>
        </w:rPr>
        <w:t>2022</w:t>
      </w:r>
      <w:r w:rsidR="00DD6C5D">
        <w:rPr>
          <w:szCs w:val="28"/>
        </w:rPr>
        <w:t xml:space="preserve"> </w:t>
      </w:r>
      <w:r w:rsidR="00416D89" w:rsidRPr="00D0615E">
        <w:rPr>
          <w:szCs w:val="28"/>
        </w:rPr>
        <w:t>an</w:t>
      </w:r>
      <w:r>
        <w:rPr>
          <w:szCs w:val="28"/>
        </w:rPr>
        <w:t xml:space="preserve"> Frau Katharina Gerber</w:t>
      </w:r>
      <w:r w:rsidR="00BF5B14">
        <w:rPr>
          <w:szCs w:val="28"/>
        </w:rPr>
        <w:t>.</w:t>
      </w:r>
    </w:p>
    <w:p w14:paraId="757ECB23" w14:textId="77777777" w:rsidR="00416D89" w:rsidRDefault="00416D89" w:rsidP="00416D89">
      <w:pPr>
        <w:rPr>
          <w:szCs w:val="28"/>
        </w:rPr>
      </w:pPr>
    </w:p>
    <w:p w14:paraId="44871B59" w14:textId="5BF6F89C" w:rsidR="00416D89" w:rsidRPr="00170ECA" w:rsidRDefault="00170ECA" w:rsidP="00416D89">
      <w:pPr>
        <w:rPr>
          <w:rFonts w:eastAsiaTheme="majorEastAsia"/>
        </w:rPr>
      </w:pPr>
      <w:r>
        <w:rPr>
          <w:rFonts w:eastAsiaTheme="majorEastAsia"/>
        </w:rPr>
        <w:t>Eu</w:t>
      </w:r>
      <w:r w:rsidR="00D37705">
        <w:rPr>
          <w:rFonts w:eastAsiaTheme="majorEastAsia"/>
        </w:rPr>
        <w:t>er</w:t>
      </w:r>
      <w:r w:rsidR="00192C3B">
        <w:rPr>
          <w:rFonts w:eastAsiaTheme="majorEastAsia"/>
        </w:rPr>
        <w:t xml:space="preserve"> </w:t>
      </w:r>
      <w:r>
        <w:rPr>
          <w:rFonts w:eastAsiaTheme="majorEastAsia"/>
        </w:rPr>
        <w:t>Vorstand</w:t>
      </w:r>
    </w:p>
    <w:p w14:paraId="42E9E65F" w14:textId="77777777" w:rsidR="00A9099A" w:rsidRDefault="00A9099A" w:rsidP="002804DC">
      <w:pPr>
        <w:rPr>
          <w:b/>
          <w:sz w:val="24"/>
          <w:szCs w:val="24"/>
        </w:rPr>
      </w:pPr>
    </w:p>
    <w:p w14:paraId="6ED420DE" w14:textId="77777777" w:rsidR="00D922F7" w:rsidRDefault="00D922F7" w:rsidP="002804DC">
      <w:pPr>
        <w:rPr>
          <w:b/>
          <w:sz w:val="24"/>
          <w:szCs w:val="24"/>
        </w:rPr>
      </w:pPr>
    </w:p>
    <w:p w14:paraId="5E0EAEC2" w14:textId="5AFDD677" w:rsidR="002804DC" w:rsidRDefault="00631EAC" w:rsidP="00280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SBV Sektion Aargau / Solothurn</w:t>
      </w:r>
    </w:p>
    <w:p w14:paraId="75464336" w14:textId="77777777" w:rsidR="00DD3F4D" w:rsidRDefault="00DD3F4D" w:rsidP="00CC6987">
      <w:pPr>
        <w:rPr>
          <w:sz w:val="24"/>
          <w:szCs w:val="24"/>
        </w:rPr>
      </w:pPr>
      <w:r>
        <w:rPr>
          <w:sz w:val="24"/>
          <w:szCs w:val="24"/>
        </w:rPr>
        <w:t>Katharina Gerber, Veranstaltungen, Werkhofstr. 2A, 4562 Biberist SO</w:t>
      </w:r>
    </w:p>
    <w:p w14:paraId="3615DB0E" w14:textId="5ED0A635" w:rsidR="002804DC" w:rsidRPr="002804DC" w:rsidRDefault="002804DC" w:rsidP="00CC6987">
      <w:pPr>
        <w:rPr>
          <w:color w:val="0A0E88"/>
          <w:sz w:val="24"/>
          <w:szCs w:val="24"/>
        </w:rPr>
      </w:pPr>
      <w:r>
        <w:rPr>
          <w:sz w:val="24"/>
          <w:szCs w:val="24"/>
        </w:rPr>
        <w:t>Tel.</w:t>
      </w:r>
      <w:r w:rsidR="00636CA6">
        <w:rPr>
          <w:sz w:val="24"/>
          <w:szCs w:val="24"/>
        </w:rPr>
        <w:t xml:space="preserve"> </w:t>
      </w:r>
      <w:r w:rsidR="00DD3F4D">
        <w:rPr>
          <w:sz w:val="24"/>
          <w:szCs w:val="24"/>
        </w:rPr>
        <w:t>032 672 19 35</w:t>
      </w:r>
      <w:r>
        <w:rPr>
          <w:sz w:val="24"/>
          <w:szCs w:val="24"/>
        </w:rPr>
        <w:t xml:space="preserve">, </w:t>
      </w:r>
      <w:hyperlink r:id="rId6" w:history="1">
        <w:r w:rsidR="00DD3F4D" w:rsidRPr="0078207C">
          <w:rPr>
            <w:rStyle w:val="Hyperlink"/>
          </w:rPr>
          <w:t>katharina-gerber</w:t>
        </w:r>
        <w:r w:rsidR="00DD3F4D" w:rsidRPr="0078207C">
          <w:rPr>
            <w:rStyle w:val="Hyperlink"/>
            <w:rFonts w:eastAsiaTheme="minorEastAsia"/>
            <w:sz w:val="24"/>
            <w:szCs w:val="24"/>
          </w:rPr>
          <w:t>@sbv-bvas.ch</w:t>
        </w:r>
      </w:hyperlink>
      <w:r w:rsidRPr="002804DC">
        <w:rPr>
          <w:color w:val="0A0E88"/>
          <w:sz w:val="24"/>
          <w:szCs w:val="24"/>
        </w:rPr>
        <w:t xml:space="preserve">, </w:t>
      </w:r>
      <w:hyperlink r:id="rId7" w:history="1">
        <w:r w:rsidRPr="00DD3F4D">
          <w:rPr>
            <w:rStyle w:val="Hyperlink"/>
            <w:color w:val="4472C4" w:themeColor="accent1"/>
            <w:sz w:val="24"/>
            <w:szCs w:val="24"/>
          </w:rPr>
          <w:t>www.sbv-bvas.ch</w:t>
        </w:r>
      </w:hyperlink>
    </w:p>
    <w:sectPr w:rsidR="002804DC" w:rsidRPr="002804DC" w:rsidSect="00245711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E8"/>
    <w:rsid w:val="00022528"/>
    <w:rsid w:val="000D0879"/>
    <w:rsid w:val="000D3750"/>
    <w:rsid w:val="000D557D"/>
    <w:rsid w:val="000E3BF0"/>
    <w:rsid w:val="001412C7"/>
    <w:rsid w:val="001627EF"/>
    <w:rsid w:val="00167697"/>
    <w:rsid w:val="00167713"/>
    <w:rsid w:val="00170ECA"/>
    <w:rsid w:val="00187C2B"/>
    <w:rsid w:val="00192C3B"/>
    <w:rsid w:val="001F1BEC"/>
    <w:rsid w:val="001F7B0D"/>
    <w:rsid w:val="002017C2"/>
    <w:rsid w:val="00226CCB"/>
    <w:rsid w:val="00227D83"/>
    <w:rsid w:val="00240FA8"/>
    <w:rsid w:val="002444FF"/>
    <w:rsid w:val="00245711"/>
    <w:rsid w:val="00246D6D"/>
    <w:rsid w:val="0026574B"/>
    <w:rsid w:val="00265D17"/>
    <w:rsid w:val="00272655"/>
    <w:rsid w:val="0027356C"/>
    <w:rsid w:val="002804DC"/>
    <w:rsid w:val="00280970"/>
    <w:rsid w:val="002A7A68"/>
    <w:rsid w:val="002C34F2"/>
    <w:rsid w:val="002D2230"/>
    <w:rsid w:val="00341721"/>
    <w:rsid w:val="00365257"/>
    <w:rsid w:val="00374C41"/>
    <w:rsid w:val="003C7D6D"/>
    <w:rsid w:val="00414F5A"/>
    <w:rsid w:val="00416D89"/>
    <w:rsid w:val="00421635"/>
    <w:rsid w:val="00423CDF"/>
    <w:rsid w:val="00430820"/>
    <w:rsid w:val="0046179C"/>
    <w:rsid w:val="004801EB"/>
    <w:rsid w:val="004B4B74"/>
    <w:rsid w:val="004E64B3"/>
    <w:rsid w:val="00503124"/>
    <w:rsid w:val="00513A95"/>
    <w:rsid w:val="00514D3B"/>
    <w:rsid w:val="00517100"/>
    <w:rsid w:val="00521C1B"/>
    <w:rsid w:val="0054187B"/>
    <w:rsid w:val="00597A80"/>
    <w:rsid w:val="005A0413"/>
    <w:rsid w:val="005B67BD"/>
    <w:rsid w:val="005F440E"/>
    <w:rsid w:val="005F5591"/>
    <w:rsid w:val="00611891"/>
    <w:rsid w:val="00631EAC"/>
    <w:rsid w:val="00635F43"/>
    <w:rsid w:val="00636CA6"/>
    <w:rsid w:val="006516DA"/>
    <w:rsid w:val="006530A6"/>
    <w:rsid w:val="00682370"/>
    <w:rsid w:val="0068654E"/>
    <w:rsid w:val="006C1E10"/>
    <w:rsid w:val="006D3494"/>
    <w:rsid w:val="006D51C3"/>
    <w:rsid w:val="00703133"/>
    <w:rsid w:val="007037AE"/>
    <w:rsid w:val="00783F2A"/>
    <w:rsid w:val="0079353D"/>
    <w:rsid w:val="007C2317"/>
    <w:rsid w:val="008106CE"/>
    <w:rsid w:val="008128E7"/>
    <w:rsid w:val="0081503E"/>
    <w:rsid w:val="00817373"/>
    <w:rsid w:val="00834556"/>
    <w:rsid w:val="00842DBB"/>
    <w:rsid w:val="00847DCF"/>
    <w:rsid w:val="008922A2"/>
    <w:rsid w:val="008A15CA"/>
    <w:rsid w:val="008A181C"/>
    <w:rsid w:val="008B6678"/>
    <w:rsid w:val="008E2B87"/>
    <w:rsid w:val="00901F45"/>
    <w:rsid w:val="00913EA3"/>
    <w:rsid w:val="00941B0A"/>
    <w:rsid w:val="00952B88"/>
    <w:rsid w:val="009E2FEA"/>
    <w:rsid w:val="009E5A22"/>
    <w:rsid w:val="00A27996"/>
    <w:rsid w:val="00A41740"/>
    <w:rsid w:val="00A51BB9"/>
    <w:rsid w:val="00A602EA"/>
    <w:rsid w:val="00A9099A"/>
    <w:rsid w:val="00AD31DD"/>
    <w:rsid w:val="00AE387B"/>
    <w:rsid w:val="00AE4607"/>
    <w:rsid w:val="00B25A4A"/>
    <w:rsid w:val="00B51A83"/>
    <w:rsid w:val="00B57CEE"/>
    <w:rsid w:val="00BC3D5C"/>
    <w:rsid w:val="00BE00BD"/>
    <w:rsid w:val="00BE0E1D"/>
    <w:rsid w:val="00BE4A23"/>
    <w:rsid w:val="00BF3EDF"/>
    <w:rsid w:val="00BF5B14"/>
    <w:rsid w:val="00C1200A"/>
    <w:rsid w:val="00C748E3"/>
    <w:rsid w:val="00CB7C87"/>
    <w:rsid w:val="00CC6987"/>
    <w:rsid w:val="00CD51AF"/>
    <w:rsid w:val="00CD5C53"/>
    <w:rsid w:val="00CE7FE8"/>
    <w:rsid w:val="00D02A00"/>
    <w:rsid w:val="00D151A9"/>
    <w:rsid w:val="00D3480C"/>
    <w:rsid w:val="00D37705"/>
    <w:rsid w:val="00D916BB"/>
    <w:rsid w:val="00D922F7"/>
    <w:rsid w:val="00D93A0B"/>
    <w:rsid w:val="00DA7A97"/>
    <w:rsid w:val="00DB0A8F"/>
    <w:rsid w:val="00DD3F4D"/>
    <w:rsid w:val="00DD6C5D"/>
    <w:rsid w:val="00E05F11"/>
    <w:rsid w:val="00E177F5"/>
    <w:rsid w:val="00E514ED"/>
    <w:rsid w:val="00E60F21"/>
    <w:rsid w:val="00E625B6"/>
    <w:rsid w:val="00E81931"/>
    <w:rsid w:val="00EB06C7"/>
    <w:rsid w:val="00EB17AA"/>
    <w:rsid w:val="00EE1C20"/>
    <w:rsid w:val="00F22F1F"/>
    <w:rsid w:val="00F40C24"/>
    <w:rsid w:val="00F44CA4"/>
    <w:rsid w:val="00F47171"/>
    <w:rsid w:val="00F47A6F"/>
    <w:rsid w:val="00F71333"/>
    <w:rsid w:val="00F724A4"/>
    <w:rsid w:val="00F9389D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CF309"/>
  <w15:chartTrackingRefBased/>
  <w15:docId w15:val="{3F6FABB2-2580-4300-89F9-8E90ED3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E2FEA"/>
    <w:pPr>
      <w:spacing w:after="0" w:line="240" w:lineRule="auto"/>
    </w:pPr>
    <w:rPr>
      <w:rFonts w:ascii="Arial" w:eastAsia="Times New Roman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E3BF0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noProof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F47A6F"/>
    <w:pPr>
      <w:spacing w:before="120"/>
      <w:jc w:val="left"/>
      <w:outlineLvl w:val="1"/>
    </w:pPr>
    <w:rPr>
      <w:color w:val="000000" w:themeColor="text1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qFormat/>
    <w:rsid w:val="00AE4607"/>
    <w:pPr>
      <w:spacing w:before="360"/>
      <w:contextualSpacing/>
    </w:pPr>
    <w:rPr>
      <w:rFonts w:eastAsiaTheme="majorEastAsia" w:cstheme="majorBidi"/>
      <w:b/>
      <w:color w:val="000000" w:themeColor="text1"/>
      <w:spacing w:val="-10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AE4607"/>
    <w:rPr>
      <w:rFonts w:ascii="Arial" w:eastAsiaTheme="majorEastAsia" w:hAnsi="Arial" w:cstheme="majorBidi"/>
      <w:b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3BF0"/>
    <w:rPr>
      <w:rFonts w:ascii="Arial" w:eastAsiaTheme="majorEastAsia" w:hAnsi="Arial" w:cstheme="majorBidi"/>
      <w:b/>
      <w:noProof/>
      <w:kern w:val="28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D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C41"/>
    <w:rPr>
      <w:color w:val="808080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246D6D"/>
    <w:pPr>
      <w:numPr>
        <w:ilvl w:val="1"/>
      </w:numPr>
      <w:spacing w:before="60" w:after="60"/>
      <w:jc w:val="center"/>
    </w:pPr>
    <w:rPr>
      <w:rFonts w:eastAsiaTheme="minorEastAsia" w:cstheme="minorBidi"/>
      <w:spacing w:val="15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6D6D"/>
    <w:rPr>
      <w:rFonts w:ascii="Arial" w:eastAsiaTheme="minorEastAsia" w:hAnsi="Arial"/>
      <w:spacing w:val="15"/>
      <w:kern w:val="28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7A6F"/>
    <w:rPr>
      <w:rFonts w:ascii="Arial" w:eastAsiaTheme="majorEastAsia" w:hAnsi="Arial" w:cstheme="majorBidi"/>
      <w:b/>
      <w:color w:val="000000" w:themeColor="text1"/>
      <w:kern w:val="28"/>
      <w:sz w:val="28"/>
      <w:szCs w:val="26"/>
      <w:lang w:eastAsia="de-DE"/>
    </w:rPr>
  </w:style>
  <w:style w:type="table" w:styleId="TabellemithellemGitternetz">
    <w:name w:val="Grid Table Light"/>
    <w:basedOn w:val="NormaleTabelle"/>
    <w:uiPriority w:val="40"/>
    <w:rsid w:val="00CC69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2804D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homasB.KOBI\Documents\Benutzerdefinierte%20Office-Vorlagen\www.sbv-bva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arina-gerber@sbv-bvas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%20Mayer\AppData\Local\Packages\Microsoft.MicrosoftEdge_8wekyb3d8bbwe\TempState\Downloads\Briefvorlage%20BVAS%20Rita%20Mayer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9697-E66D-4492-B644-95137295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BVAS Rita Mayer (1).dotx</Template>
  <TotalTime>0</TotalTime>
  <Pages>1</Pages>
  <Words>229</Words>
  <Characters>802</Characters>
  <Application>Microsoft Office Word</Application>
  <DocSecurity>0</DocSecurity>
  <Lines>401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Mayer</dc:creator>
  <cp:keywords/>
  <dc:description/>
  <cp:lastModifiedBy>Roger Stadler</cp:lastModifiedBy>
  <cp:revision>14</cp:revision>
  <dcterms:created xsi:type="dcterms:W3CDTF">2022-04-09T11:18:00Z</dcterms:created>
  <dcterms:modified xsi:type="dcterms:W3CDTF">2022-04-10T12:45:00Z</dcterms:modified>
</cp:coreProperties>
</file>