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1" w:rsidRDefault="00C36183" w:rsidP="002714A3">
      <w:pPr>
        <w:pStyle w:val="Titel"/>
        <w:rPr>
          <w:lang w:val="de-DE"/>
        </w:rPr>
      </w:pPr>
      <w:r>
        <w:rPr>
          <w:lang w:val="de-DE"/>
        </w:rPr>
        <w:t>Antrag auf Aktiv-Mitgliedschaft</w:t>
      </w:r>
    </w:p>
    <w:p w:rsidR="00800FE2" w:rsidRDefault="00800FE2" w:rsidP="000D5C60">
      <w:pPr>
        <w:rPr>
          <w:szCs w:val="28"/>
          <w:lang w:val="de-DE"/>
        </w:rPr>
      </w:pPr>
    </w:p>
    <w:p w:rsidR="0085320B" w:rsidRDefault="0085320B" w:rsidP="009A4240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proofErr w:type="gramStart"/>
      <w:r w:rsidRPr="00DB190F">
        <w:rPr>
          <w:szCs w:val="28"/>
          <w:lang w:val="de-DE"/>
        </w:rPr>
        <w:t>Geschlecht</w:t>
      </w:r>
      <w:r w:rsidR="00E91F10">
        <w:rPr>
          <w:szCs w:val="28"/>
          <w:lang w:val="de-DE"/>
        </w:rPr>
        <w:t xml:space="preserve">  männlich</w:t>
      </w:r>
      <w:proofErr w:type="gramEnd"/>
      <w:r w:rsidR="00E91F10">
        <w:rPr>
          <w:szCs w:val="28"/>
          <w:lang w:val="de-DE"/>
        </w:rPr>
        <w:t xml:space="preserve"> </w:t>
      </w:r>
      <w:r w:rsidR="00E91F1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91F10">
        <w:instrText xml:space="preserve"> FORMCHECKBOX </w:instrText>
      </w:r>
      <w:r w:rsidR="00925ED7">
        <w:fldChar w:fldCharType="separate"/>
      </w:r>
      <w:r w:rsidR="00E91F10">
        <w:fldChar w:fldCharType="end"/>
      </w:r>
      <w:r w:rsidR="00E91F10">
        <w:t xml:space="preserve">   weiblich </w:t>
      </w:r>
      <w:r w:rsidR="00E91F1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91F10">
        <w:instrText xml:space="preserve"> FORMCHECKBOX </w:instrText>
      </w:r>
      <w:r w:rsidR="00925ED7">
        <w:fldChar w:fldCharType="separate"/>
      </w:r>
      <w:r w:rsidR="00E91F10">
        <w:fldChar w:fldCharType="end"/>
      </w:r>
      <w:r w:rsidRPr="00DB190F">
        <w:rPr>
          <w:szCs w:val="28"/>
          <w:lang w:val="de-DE"/>
        </w:rPr>
        <w:t xml:space="preserve"> </w:t>
      </w:r>
    </w:p>
    <w:p w:rsidR="005809B1" w:rsidRDefault="005809B1" w:rsidP="009A4240">
      <w:pPr>
        <w:tabs>
          <w:tab w:val="left" w:leader="underscore" w:pos="4536"/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Name:</w:t>
      </w:r>
      <w:r>
        <w:rPr>
          <w:szCs w:val="28"/>
          <w:lang w:val="de-DE"/>
        </w:rPr>
        <w:tab/>
        <w:t>Vorname:</w:t>
      </w:r>
      <w:r>
        <w:rPr>
          <w:szCs w:val="28"/>
          <w:lang w:val="de-DE"/>
        </w:rPr>
        <w:tab/>
        <w:t xml:space="preserve"> </w:t>
      </w:r>
    </w:p>
    <w:p w:rsidR="005809B1" w:rsidRDefault="005809B1" w:rsidP="006471BA">
      <w:pPr>
        <w:tabs>
          <w:tab w:val="left" w:leader="underscore" w:pos="4536"/>
          <w:tab w:val="right" w:leader="underscore" w:pos="6804"/>
          <w:tab w:val="right" w:leader="underscore" w:pos="9356"/>
        </w:tabs>
        <w:spacing w:line="360" w:lineRule="auto"/>
        <w:rPr>
          <w:szCs w:val="28"/>
          <w:lang w:val="de-DE"/>
        </w:rPr>
      </w:pPr>
      <w:proofErr w:type="spellStart"/>
      <w:r>
        <w:rPr>
          <w:szCs w:val="28"/>
          <w:lang w:val="de-DE"/>
        </w:rPr>
        <w:t>Strasse</w:t>
      </w:r>
      <w:proofErr w:type="spellEnd"/>
      <w:r>
        <w:rPr>
          <w:szCs w:val="28"/>
          <w:lang w:val="de-DE"/>
        </w:rPr>
        <w:t xml:space="preserve">: </w:t>
      </w:r>
      <w:r>
        <w:rPr>
          <w:szCs w:val="28"/>
          <w:lang w:val="de-DE"/>
        </w:rPr>
        <w:tab/>
        <w:t>PLZ:</w:t>
      </w:r>
      <w:r w:rsidR="0021661B">
        <w:rPr>
          <w:szCs w:val="28"/>
          <w:lang w:val="de-DE"/>
        </w:rPr>
        <w:tab/>
      </w:r>
      <w:r>
        <w:rPr>
          <w:szCs w:val="28"/>
          <w:lang w:val="de-DE"/>
        </w:rPr>
        <w:t>Ort:</w:t>
      </w:r>
      <w:r w:rsidR="0029396B">
        <w:rPr>
          <w:szCs w:val="28"/>
          <w:lang w:val="de-DE"/>
        </w:rPr>
        <w:tab/>
      </w:r>
    </w:p>
    <w:p w:rsidR="006471BA" w:rsidRDefault="00C614FC" w:rsidP="006471BA">
      <w:pPr>
        <w:tabs>
          <w:tab w:val="right" w:leader="underscore" w:pos="9356"/>
        </w:tabs>
        <w:rPr>
          <w:szCs w:val="28"/>
          <w:lang w:val="de-DE"/>
        </w:rPr>
      </w:pPr>
      <w:r>
        <w:rPr>
          <w:szCs w:val="28"/>
          <w:lang w:val="de-DE"/>
        </w:rPr>
        <w:t>Gewünschte Sektion (Aargau-Solothurn):</w:t>
      </w:r>
    </w:p>
    <w:p w:rsidR="00C614FC" w:rsidRDefault="00C614FC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ab/>
      </w:r>
    </w:p>
    <w:p w:rsidR="0040274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 xml:space="preserve">Telefon </w:t>
      </w:r>
      <w:r w:rsidR="00986CCC">
        <w:rPr>
          <w:szCs w:val="28"/>
          <w:lang w:val="de-DE"/>
        </w:rPr>
        <w:t>p</w:t>
      </w:r>
      <w:r>
        <w:rPr>
          <w:szCs w:val="28"/>
          <w:lang w:val="de-DE"/>
        </w:rPr>
        <w:t>rivat:</w:t>
      </w:r>
      <w:r w:rsidR="00172BCE">
        <w:rPr>
          <w:szCs w:val="28"/>
          <w:lang w:val="de-DE"/>
        </w:rPr>
        <w:tab/>
      </w:r>
    </w:p>
    <w:p w:rsidR="005809B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Tel</w:t>
      </w:r>
      <w:r w:rsidR="00402741">
        <w:rPr>
          <w:szCs w:val="28"/>
          <w:lang w:val="de-DE"/>
        </w:rPr>
        <w:t>efongesellschaft privat</w:t>
      </w:r>
      <w:r>
        <w:rPr>
          <w:szCs w:val="28"/>
          <w:lang w:val="de-DE"/>
        </w:rPr>
        <w:t>:</w:t>
      </w:r>
      <w:r w:rsidR="00ED03F9">
        <w:rPr>
          <w:szCs w:val="28"/>
          <w:lang w:val="de-DE"/>
        </w:rPr>
        <w:tab/>
      </w:r>
    </w:p>
    <w:p w:rsidR="0040274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Mobil:</w:t>
      </w:r>
      <w:r w:rsidR="009B6053">
        <w:rPr>
          <w:szCs w:val="28"/>
          <w:lang w:val="de-DE"/>
        </w:rPr>
        <w:tab/>
      </w:r>
    </w:p>
    <w:p w:rsidR="005809B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Tel</w:t>
      </w:r>
      <w:r w:rsidR="00402741">
        <w:rPr>
          <w:szCs w:val="28"/>
          <w:lang w:val="de-DE"/>
        </w:rPr>
        <w:t>efong</w:t>
      </w:r>
      <w:r>
        <w:rPr>
          <w:szCs w:val="28"/>
          <w:lang w:val="de-DE"/>
        </w:rPr>
        <w:t>esellschaft</w:t>
      </w:r>
      <w:r w:rsidR="00402741">
        <w:rPr>
          <w:szCs w:val="28"/>
          <w:lang w:val="de-DE"/>
        </w:rPr>
        <w:t xml:space="preserve"> mobil</w:t>
      </w:r>
      <w:r>
        <w:rPr>
          <w:szCs w:val="28"/>
          <w:lang w:val="de-DE"/>
        </w:rPr>
        <w:t>:</w:t>
      </w:r>
      <w:r w:rsidR="00533A97">
        <w:rPr>
          <w:szCs w:val="28"/>
          <w:lang w:val="de-DE"/>
        </w:rPr>
        <w:tab/>
      </w:r>
    </w:p>
    <w:p w:rsidR="0040274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Telefon Geschäft:</w:t>
      </w:r>
      <w:r w:rsidR="00500BD6">
        <w:rPr>
          <w:szCs w:val="28"/>
          <w:lang w:val="de-DE"/>
        </w:rPr>
        <w:tab/>
      </w:r>
    </w:p>
    <w:p w:rsidR="005809B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Tel</w:t>
      </w:r>
      <w:r w:rsidR="00402741">
        <w:rPr>
          <w:szCs w:val="28"/>
          <w:lang w:val="de-DE"/>
        </w:rPr>
        <w:t>efong</w:t>
      </w:r>
      <w:r>
        <w:rPr>
          <w:szCs w:val="28"/>
          <w:lang w:val="de-DE"/>
        </w:rPr>
        <w:t>esellschaft</w:t>
      </w:r>
      <w:r w:rsidR="00402741">
        <w:rPr>
          <w:szCs w:val="28"/>
          <w:lang w:val="de-DE"/>
        </w:rPr>
        <w:t xml:space="preserve"> Ge</w:t>
      </w:r>
      <w:r w:rsidR="009F5AE3">
        <w:rPr>
          <w:szCs w:val="28"/>
          <w:lang w:val="de-DE"/>
        </w:rPr>
        <w:t>schäft</w:t>
      </w:r>
      <w:r>
        <w:rPr>
          <w:szCs w:val="28"/>
          <w:lang w:val="de-DE"/>
        </w:rPr>
        <w:t>:</w:t>
      </w:r>
      <w:r w:rsidR="008F3C92">
        <w:rPr>
          <w:szCs w:val="28"/>
          <w:lang w:val="de-DE"/>
        </w:rPr>
        <w:tab/>
      </w:r>
    </w:p>
    <w:p w:rsidR="00AA68C6" w:rsidRPr="00AA68C6" w:rsidRDefault="005809B1" w:rsidP="006471BA">
      <w:pPr>
        <w:tabs>
          <w:tab w:val="right" w:leader="underscore" w:pos="9356"/>
        </w:tabs>
        <w:spacing w:line="360" w:lineRule="auto"/>
        <w:rPr>
          <w:szCs w:val="28"/>
        </w:rPr>
      </w:pPr>
      <w:r w:rsidRPr="00AA68C6">
        <w:rPr>
          <w:szCs w:val="28"/>
        </w:rPr>
        <w:t xml:space="preserve">E-Mail </w:t>
      </w:r>
      <w:proofErr w:type="gramStart"/>
      <w:r w:rsidRPr="00AA68C6">
        <w:rPr>
          <w:szCs w:val="28"/>
        </w:rPr>
        <w:t>Privat:.</w:t>
      </w:r>
      <w:proofErr w:type="gramEnd"/>
      <w:r w:rsidRPr="00AA68C6">
        <w:rPr>
          <w:szCs w:val="28"/>
        </w:rPr>
        <w:tab/>
      </w:r>
    </w:p>
    <w:p w:rsidR="005809B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E-Mail Geschäft:</w:t>
      </w:r>
      <w:r w:rsidR="00D22E36">
        <w:rPr>
          <w:szCs w:val="28"/>
          <w:lang w:val="de-DE"/>
        </w:rPr>
        <w:tab/>
      </w:r>
    </w:p>
    <w:p w:rsidR="005809B1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 xml:space="preserve">Beruf: </w:t>
      </w:r>
      <w:r>
        <w:rPr>
          <w:szCs w:val="28"/>
          <w:lang w:val="de-DE"/>
        </w:rPr>
        <w:tab/>
      </w:r>
    </w:p>
    <w:p w:rsidR="0043553D" w:rsidRDefault="005809B1" w:rsidP="006471BA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Geburtsdatum:</w:t>
      </w:r>
      <w:r>
        <w:rPr>
          <w:szCs w:val="28"/>
          <w:lang w:val="de-DE"/>
        </w:rPr>
        <w:tab/>
      </w:r>
    </w:p>
    <w:p w:rsidR="005809B1" w:rsidRDefault="005809B1" w:rsidP="00297FE3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Zivilstand:</w:t>
      </w:r>
      <w:r w:rsidR="001767BB">
        <w:rPr>
          <w:szCs w:val="28"/>
          <w:lang w:val="de-DE"/>
        </w:rPr>
        <w:tab/>
      </w:r>
    </w:p>
    <w:p w:rsidR="005809B1" w:rsidRDefault="003B7713" w:rsidP="005809B1">
      <w:pPr>
        <w:pStyle w:val="berschrift1"/>
        <w:rPr>
          <w:lang w:val="de-DE"/>
        </w:rPr>
      </w:pPr>
      <w:r>
        <w:rPr>
          <w:lang w:val="de-DE"/>
        </w:rPr>
        <w:t>Wie sind S</w:t>
      </w:r>
      <w:r w:rsidR="005809B1">
        <w:rPr>
          <w:lang w:val="de-DE"/>
        </w:rPr>
        <w:t>ie auf den SBV aufmerksam geworden?</w:t>
      </w:r>
    </w:p>
    <w:p w:rsidR="005809B1" w:rsidRDefault="00E91F10" w:rsidP="005809B1">
      <w:pPr>
        <w:rPr>
          <w:szCs w:val="28"/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rPr>
          <w:szCs w:val="28"/>
          <w:lang w:val="de-DE"/>
        </w:rPr>
        <w:t xml:space="preserve"> </w:t>
      </w:r>
      <w:r w:rsidR="0061230A">
        <w:rPr>
          <w:szCs w:val="28"/>
          <w:lang w:val="de-DE"/>
        </w:rPr>
        <w:t>Homepage</w:t>
      </w:r>
      <w:r w:rsidR="00CB425D">
        <w:rPr>
          <w:szCs w:val="28"/>
          <w:lang w:val="de-DE"/>
        </w:rPr>
        <w:t>:</w:t>
      </w:r>
    </w:p>
    <w:p w:rsidR="005809B1" w:rsidRDefault="00E91F10" w:rsidP="005809B1">
      <w:pPr>
        <w:rPr>
          <w:szCs w:val="28"/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 xml:space="preserve"> </w:t>
      </w:r>
      <w:r w:rsidR="005809B1">
        <w:rPr>
          <w:szCs w:val="28"/>
          <w:lang w:val="de-DE"/>
        </w:rPr>
        <w:t>Beratungsstelle</w:t>
      </w:r>
      <w:r w:rsidR="00CB425D">
        <w:rPr>
          <w:szCs w:val="28"/>
          <w:lang w:val="de-DE"/>
        </w:rPr>
        <w:t>:</w:t>
      </w:r>
    </w:p>
    <w:p w:rsidR="005809B1" w:rsidRDefault="00E91F10" w:rsidP="005809B1">
      <w:pPr>
        <w:rPr>
          <w:szCs w:val="28"/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 xml:space="preserve"> </w:t>
      </w:r>
      <w:r w:rsidR="005809B1">
        <w:rPr>
          <w:szCs w:val="28"/>
          <w:lang w:val="de-DE"/>
        </w:rPr>
        <w:t>Medien</w:t>
      </w:r>
      <w:r w:rsidR="00CB425D">
        <w:rPr>
          <w:szCs w:val="28"/>
          <w:lang w:val="de-DE"/>
        </w:rPr>
        <w:t>:</w:t>
      </w:r>
      <w:r w:rsidR="005809B1">
        <w:rPr>
          <w:b/>
          <w:szCs w:val="28"/>
          <w:lang w:val="de-DE"/>
        </w:rPr>
        <w:t xml:space="preserve"> </w:t>
      </w:r>
    </w:p>
    <w:p w:rsidR="00E350E8" w:rsidRDefault="00E91F10" w:rsidP="00D34E90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 xml:space="preserve"> </w:t>
      </w:r>
      <w:r w:rsidR="005809B1">
        <w:rPr>
          <w:szCs w:val="28"/>
          <w:lang w:val="de-DE"/>
        </w:rPr>
        <w:t>Andere</w:t>
      </w:r>
      <w:r w:rsidR="00CB425D">
        <w:rPr>
          <w:szCs w:val="28"/>
          <w:lang w:val="de-DE"/>
        </w:rPr>
        <w:t>:</w:t>
      </w:r>
      <w:r w:rsidR="005809B1">
        <w:rPr>
          <w:szCs w:val="28"/>
          <w:lang w:val="de-DE"/>
        </w:rPr>
        <w:t xml:space="preserve"> welche</w:t>
      </w:r>
      <w:r w:rsidR="0009112E">
        <w:rPr>
          <w:szCs w:val="28"/>
          <w:lang w:val="de-DE"/>
        </w:rPr>
        <w:t>:</w:t>
      </w:r>
      <w:r w:rsidR="005809B1">
        <w:rPr>
          <w:szCs w:val="28"/>
          <w:lang w:val="de-DE"/>
        </w:rPr>
        <w:tab/>
      </w:r>
    </w:p>
    <w:p w:rsidR="005809B1" w:rsidRDefault="005809B1" w:rsidP="005809B1">
      <w:pPr>
        <w:pStyle w:val="berschrift1nummeriert"/>
        <w:numPr>
          <w:ilvl w:val="0"/>
          <w:numId w:val="11"/>
        </w:numPr>
        <w:rPr>
          <w:lang w:val="de-DE"/>
        </w:rPr>
      </w:pPr>
      <w:r>
        <w:rPr>
          <w:lang w:val="de-DE"/>
        </w:rPr>
        <w:t>Was erwarten Sie von der SBV-Mitgliedschaft?</w:t>
      </w:r>
    </w:p>
    <w:p w:rsidR="005809B1" w:rsidRPr="0003544C" w:rsidRDefault="005809B1" w:rsidP="008B7A9E">
      <w:pPr>
        <w:tabs>
          <w:tab w:val="right" w:leader="underscore" w:pos="9356"/>
        </w:tabs>
        <w:spacing w:line="360" w:lineRule="auto"/>
        <w:rPr>
          <w:lang w:val="de-DE"/>
        </w:rPr>
      </w:pPr>
      <w:r>
        <w:rPr>
          <w:lang w:val="de-DE"/>
        </w:rPr>
        <w:t>1.1</w:t>
      </w:r>
      <w:r w:rsidR="008B7A9E">
        <w:rPr>
          <w:lang w:val="de-DE"/>
        </w:rPr>
        <w:t xml:space="preserve"> </w:t>
      </w:r>
      <w:r w:rsidR="003154C2">
        <w:rPr>
          <w:lang w:val="de-DE"/>
        </w:rPr>
        <w:t xml:space="preserve">Information: Ja </w:t>
      </w:r>
      <w:r w:rsidR="003154C2" w:rsidRPr="00483871">
        <w:rPr>
          <w:b/>
        </w:rPr>
        <w:t>i</w:t>
      </w:r>
      <w:r w:rsidR="003154C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4C2">
        <w:instrText xml:space="preserve"> FORMCHECKBOX </w:instrText>
      </w:r>
      <w:r w:rsidR="00925ED7">
        <w:fldChar w:fldCharType="separate"/>
      </w:r>
      <w:r w:rsidR="003154C2">
        <w:fldChar w:fldCharType="end"/>
      </w:r>
      <w:r w:rsidR="003154C2">
        <w:rPr>
          <w:b/>
        </w:rPr>
        <w:t xml:space="preserve">   Nein </w:t>
      </w:r>
      <w:r w:rsidR="003154C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4C2">
        <w:instrText xml:space="preserve"> FORMCHECKBOX </w:instrText>
      </w:r>
      <w:r w:rsidR="00925ED7">
        <w:fldChar w:fldCharType="separate"/>
      </w:r>
      <w:r w:rsidR="003154C2">
        <w:fldChar w:fldCharType="end"/>
      </w:r>
      <w:r w:rsidR="009475D6">
        <w:rPr>
          <w:lang w:val="de-DE"/>
        </w:rPr>
        <w:br/>
      </w:r>
      <w:r>
        <w:rPr>
          <w:lang w:val="de-DE"/>
        </w:rPr>
        <w:t>Wenn ja, welche?</w:t>
      </w:r>
      <w:r w:rsidR="000369EC">
        <w:rPr>
          <w:lang w:val="de-DE"/>
        </w:rPr>
        <w:tab/>
      </w:r>
    </w:p>
    <w:p w:rsidR="005809B1" w:rsidRPr="000369EC" w:rsidRDefault="005809B1" w:rsidP="008B7A9E">
      <w:pPr>
        <w:tabs>
          <w:tab w:val="right" w:leader="underscore" w:pos="9356"/>
        </w:tabs>
        <w:spacing w:line="360" w:lineRule="auto"/>
        <w:rPr>
          <w:lang w:val="de-DE"/>
        </w:rPr>
      </w:pPr>
      <w:r>
        <w:rPr>
          <w:lang w:val="de-DE"/>
        </w:rPr>
        <w:t>1.2</w:t>
      </w:r>
      <w:r w:rsidR="008B7A9E">
        <w:rPr>
          <w:lang w:val="de-DE"/>
        </w:rPr>
        <w:t xml:space="preserve"> </w:t>
      </w:r>
      <w:r>
        <w:rPr>
          <w:lang w:val="de-DE"/>
        </w:rPr>
        <w:t>Beratung:</w:t>
      </w:r>
      <w:r w:rsidR="003154C2">
        <w:rPr>
          <w:lang w:val="de-DE"/>
        </w:rPr>
        <w:t xml:space="preserve"> Ja </w:t>
      </w:r>
      <w:r w:rsidR="003154C2" w:rsidRPr="00483871">
        <w:rPr>
          <w:b/>
        </w:rPr>
        <w:t>i</w:t>
      </w:r>
      <w:r w:rsidR="003154C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4C2">
        <w:instrText xml:space="preserve"> FORMCHECKBOX </w:instrText>
      </w:r>
      <w:r w:rsidR="00925ED7">
        <w:fldChar w:fldCharType="separate"/>
      </w:r>
      <w:r w:rsidR="003154C2">
        <w:fldChar w:fldCharType="end"/>
      </w:r>
      <w:r w:rsidR="003154C2">
        <w:rPr>
          <w:b/>
        </w:rPr>
        <w:t xml:space="preserve">   Nein </w:t>
      </w:r>
      <w:r w:rsidR="003154C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4C2">
        <w:instrText xml:space="preserve"> FORMCHECKBOX </w:instrText>
      </w:r>
      <w:r w:rsidR="00925ED7">
        <w:fldChar w:fldCharType="separate"/>
      </w:r>
      <w:r w:rsidR="003154C2">
        <w:fldChar w:fldCharType="end"/>
      </w:r>
      <w:r w:rsidR="009475D6">
        <w:rPr>
          <w:lang w:val="de-DE"/>
        </w:rPr>
        <w:br/>
      </w:r>
      <w:r>
        <w:rPr>
          <w:lang w:val="de-DE"/>
        </w:rPr>
        <w:t>Wenn ja, welche?</w:t>
      </w:r>
      <w:r w:rsidR="000369EC">
        <w:rPr>
          <w:lang w:val="de-DE"/>
        </w:rPr>
        <w:tab/>
      </w:r>
    </w:p>
    <w:p w:rsidR="005809B1" w:rsidRDefault="005809B1" w:rsidP="008B7A9E">
      <w:pPr>
        <w:tabs>
          <w:tab w:val="right" w:leader="underscore" w:pos="9356"/>
        </w:tabs>
        <w:spacing w:line="360" w:lineRule="auto"/>
        <w:rPr>
          <w:szCs w:val="28"/>
          <w:lang w:val="de-DE"/>
        </w:rPr>
      </w:pPr>
      <w:r w:rsidRPr="003154C2">
        <w:lastRenderedPageBreak/>
        <w:t>1.3</w:t>
      </w:r>
      <w:r w:rsidR="008B7A9E" w:rsidRPr="003154C2">
        <w:t xml:space="preserve"> </w:t>
      </w:r>
      <w:r w:rsidRPr="003154C2">
        <w:t xml:space="preserve">Bildungs- und Freizeitangebote: </w:t>
      </w:r>
      <w:r w:rsidR="003154C2" w:rsidRPr="003154C2">
        <w:t>Ja i</w:t>
      </w:r>
      <w:r w:rsidR="003154C2" w:rsidRPr="003154C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4C2" w:rsidRPr="003154C2">
        <w:instrText xml:space="preserve"> FORMCHECKBOX </w:instrText>
      </w:r>
      <w:r w:rsidR="00925ED7">
        <w:fldChar w:fldCharType="separate"/>
      </w:r>
      <w:r w:rsidR="003154C2" w:rsidRPr="003154C2">
        <w:fldChar w:fldCharType="end"/>
      </w:r>
      <w:r w:rsidR="003154C2" w:rsidRPr="003154C2">
        <w:t xml:space="preserve">   Nein </w:t>
      </w:r>
      <w:r w:rsidR="003154C2" w:rsidRPr="003154C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154C2" w:rsidRPr="003154C2">
        <w:instrText xml:space="preserve"> FORMCHECKBOX </w:instrText>
      </w:r>
      <w:r w:rsidR="00925ED7">
        <w:fldChar w:fldCharType="separate"/>
      </w:r>
      <w:r w:rsidR="003154C2" w:rsidRPr="003154C2">
        <w:fldChar w:fldCharType="end"/>
      </w:r>
      <w:r w:rsidR="009475D6" w:rsidRPr="003154C2">
        <w:br/>
      </w:r>
      <w:r>
        <w:rPr>
          <w:lang w:val="de-DE"/>
        </w:rPr>
        <w:t>Wenn ja, welche?</w:t>
      </w:r>
      <w:r w:rsidR="000369EC">
        <w:rPr>
          <w:szCs w:val="28"/>
          <w:lang w:val="de-DE"/>
        </w:rPr>
        <w:tab/>
      </w:r>
    </w:p>
    <w:p w:rsidR="005809B1" w:rsidRDefault="005809B1" w:rsidP="008B7A9E">
      <w:pPr>
        <w:tabs>
          <w:tab w:val="right" w:leader="underscore" w:pos="9356"/>
        </w:tabs>
        <w:spacing w:line="360" w:lineRule="auto"/>
        <w:rPr>
          <w:lang w:val="de-DE"/>
        </w:rPr>
      </w:pPr>
      <w:r>
        <w:rPr>
          <w:lang w:val="de-DE"/>
        </w:rPr>
        <w:t>1.4</w:t>
      </w:r>
      <w:r w:rsidR="008B7A9E">
        <w:rPr>
          <w:lang w:val="de-DE"/>
        </w:rPr>
        <w:t xml:space="preserve"> </w:t>
      </w:r>
      <w:r>
        <w:rPr>
          <w:lang w:val="de-DE"/>
        </w:rPr>
        <w:t>Andere Erwartungen:</w:t>
      </w:r>
      <w:r w:rsidR="000369EC">
        <w:rPr>
          <w:lang w:val="de-DE"/>
        </w:rPr>
        <w:tab/>
      </w:r>
    </w:p>
    <w:p w:rsidR="00B15D3E" w:rsidRDefault="008B7A9E" w:rsidP="008B7A9E">
      <w:pPr>
        <w:tabs>
          <w:tab w:val="right" w:leader="underscore" w:pos="9356"/>
        </w:tabs>
        <w:spacing w:line="360" w:lineRule="auto"/>
        <w:rPr>
          <w:lang w:val="de-DE"/>
        </w:rPr>
      </w:pPr>
      <w:r>
        <w:rPr>
          <w:lang w:val="de-DE"/>
        </w:rPr>
        <w:tab/>
      </w:r>
    </w:p>
    <w:p w:rsidR="005809B1" w:rsidRDefault="005809B1" w:rsidP="005809B1">
      <w:pPr>
        <w:pStyle w:val="berschrift1nummeriert"/>
        <w:numPr>
          <w:ilvl w:val="0"/>
          <w:numId w:val="11"/>
        </w:numPr>
        <w:rPr>
          <w:lang w:val="de-DE"/>
        </w:rPr>
      </w:pPr>
      <w:r>
        <w:rPr>
          <w:lang w:val="de-DE"/>
        </w:rPr>
        <w:t xml:space="preserve">Wie möchten Sie unsere Mitteilungen erhalten? </w:t>
      </w:r>
    </w:p>
    <w:p w:rsidR="005809B1" w:rsidRDefault="003154C2" w:rsidP="005809B1">
      <w:pPr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 xml:space="preserve"> </w:t>
      </w:r>
      <w:r w:rsidR="00FA64E1">
        <w:rPr>
          <w:lang w:val="de-DE"/>
        </w:rPr>
        <w:t>E-Mail:</w:t>
      </w:r>
      <w:r w:rsidR="005809B1">
        <w:rPr>
          <w:lang w:val="de-DE"/>
        </w:rPr>
        <w:t xml:space="preserve"> </w:t>
      </w:r>
    </w:p>
    <w:p w:rsidR="005809B1" w:rsidRDefault="003154C2" w:rsidP="005809B1">
      <w:pPr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 xml:space="preserve"> </w:t>
      </w:r>
      <w:proofErr w:type="spellStart"/>
      <w:r w:rsidR="005809B1">
        <w:rPr>
          <w:lang w:val="de-DE"/>
        </w:rPr>
        <w:t>Grossdruck</w:t>
      </w:r>
      <w:proofErr w:type="spellEnd"/>
      <w:r w:rsidR="00FA64E1">
        <w:rPr>
          <w:lang w:val="de-DE"/>
        </w:rPr>
        <w:t>:</w:t>
      </w:r>
      <w:r w:rsidR="005809B1">
        <w:rPr>
          <w:lang w:val="de-DE"/>
        </w:rPr>
        <w:t xml:space="preserve"> </w:t>
      </w:r>
    </w:p>
    <w:p w:rsidR="005809B1" w:rsidRDefault="003154C2" w:rsidP="005809B1">
      <w:pPr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 xml:space="preserve"> </w:t>
      </w:r>
      <w:r w:rsidR="005809B1">
        <w:rPr>
          <w:lang w:val="de-DE"/>
        </w:rPr>
        <w:t>Blindenvollschrift</w:t>
      </w:r>
      <w:r w:rsidR="00FA64E1">
        <w:rPr>
          <w:lang w:val="de-DE"/>
        </w:rPr>
        <w:t>:</w:t>
      </w:r>
      <w:r w:rsidR="005809B1">
        <w:rPr>
          <w:lang w:val="de-DE"/>
        </w:rPr>
        <w:t xml:space="preserve"> </w:t>
      </w:r>
    </w:p>
    <w:p w:rsidR="005809B1" w:rsidRDefault="003154C2" w:rsidP="005809B1">
      <w:pPr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rPr>
          <w:lang w:val="de-DE"/>
        </w:rPr>
        <w:t xml:space="preserve"> </w:t>
      </w:r>
      <w:r w:rsidR="005809B1">
        <w:rPr>
          <w:lang w:val="de-DE"/>
        </w:rPr>
        <w:t>Blindenkurzschrift</w:t>
      </w:r>
      <w:r w:rsidR="00FA64E1">
        <w:rPr>
          <w:lang w:val="de-DE"/>
        </w:rPr>
        <w:t>:</w:t>
      </w:r>
      <w:r w:rsidR="005809B1">
        <w:rPr>
          <w:lang w:val="de-DE"/>
        </w:rPr>
        <w:t xml:space="preserve"> </w:t>
      </w:r>
    </w:p>
    <w:p w:rsidR="005809B1" w:rsidRPr="008B7A9E" w:rsidRDefault="003154C2" w:rsidP="005809B1">
      <w:pPr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rPr>
          <w:lang w:val="de-DE"/>
        </w:rPr>
        <w:t xml:space="preserve"> </w:t>
      </w:r>
      <w:r w:rsidR="005809B1">
        <w:rPr>
          <w:lang w:val="de-DE"/>
        </w:rPr>
        <w:t>Daisy</w:t>
      </w:r>
      <w:r w:rsidR="00FA64E1">
        <w:rPr>
          <w:lang w:val="de-DE"/>
        </w:rPr>
        <w:t>:</w:t>
      </w:r>
      <w:r w:rsidR="005809B1">
        <w:rPr>
          <w:lang w:val="de-DE"/>
        </w:rPr>
        <w:t xml:space="preserve"> </w:t>
      </w:r>
    </w:p>
    <w:p w:rsidR="005809B1" w:rsidRPr="00BE7A39" w:rsidRDefault="005809B1" w:rsidP="005809B1">
      <w:pPr>
        <w:pStyle w:val="berschrift1nummeriert"/>
        <w:numPr>
          <w:ilvl w:val="0"/>
          <w:numId w:val="11"/>
        </w:numPr>
        <w:rPr>
          <w:lang w:val="de-DE"/>
        </w:rPr>
      </w:pPr>
      <w:r w:rsidRPr="00BE7A39">
        <w:rPr>
          <w:lang w:val="de-DE"/>
        </w:rPr>
        <w:t xml:space="preserve">Haben Sie einen Sehrest? </w:t>
      </w:r>
    </w:p>
    <w:p w:rsidR="0083157F" w:rsidRDefault="005809B1" w:rsidP="005809B1">
      <w:r>
        <w:rPr>
          <w:szCs w:val="28"/>
          <w:lang w:val="de-DE"/>
        </w:rPr>
        <w:t xml:space="preserve">Ich bestätige, dass ich </w:t>
      </w:r>
      <w:r>
        <w:t>in der Wahl oder Ausübung eines Berufs oder im täglichen</w:t>
      </w:r>
      <w:r w:rsidR="00D454FC">
        <w:t xml:space="preserve"> Leben erheblich behindert bin.</w:t>
      </w:r>
    </w:p>
    <w:p w:rsidR="005809B1" w:rsidRDefault="005809B1" w:rsidP="005809B1">
      <w:pPr>
        <w:pStyle w:val="berschrift1nummeriert"/>
        <w:numPr>
          <w:ilvl w:val="0"/>
          <w:numId w:val="11"/>
        </w:numPr>
        <w:rPr>
          <w:lang w:val="de-DE"/>
        </w:rPr>
      </w:pPr>
      <w:r>
        <w:rPr>
          <w:lang w:val="de-DE"/>
        </w:rPr>
        <w:t>Anmeldung Gratis-Telefonauskunft 1145</w:t>
      </w:r>
    </w:p>
    <w:p w:rsidR="003154C2" w:rsidRDefault="003154C2" w:rsidP="003154C2">
      <w:pPr>
        <w:ind w:left="426" w:hanging="426"/>
        <w:rPr>
          <w:szCs w:val="28"/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5ED7">
        <w:fldChar w:fldCharType="separate"/>
      </w:r>
      <w:r>
        <w:fldChar w:fldCharType="end"/>
      </w:r>
      <w:r>
        <w:tab/>
      </w:r>
      <w:r w:rsidR="005809B1">
        <w:rPr>
          <w:szCs w:val="28"/>
          <w:lang w:val="de-DE"/>
        </w:rPr>
        <w:t>Ich beantrage den Gratis-Telefonauskunftsdienst 1145.</w:t>
      </w:r>
      <w:r>
        <w:rPr>
          <w:szCs w:val="28"/>
          <w:lang w:val="de-DE"/>
        </w:rPr>
        <w:t xml:space="preserve"> </w:t>
      </w:r>
    </w:p>
    <w:p w:rsidR="00A32DE2" w:rsidRDefault="000A791B" w:rsidP="003154C2">
      <w:pPr>
        <w:ind w:left="426"/>
        <w:rPr>
          <w:szCs w:val="28"/>
          <w:lang w:val="de-DE"/>
        </w:rPr>
      </w:pPr>
      <w:r>
        <w:rPr>
          <w:szCs w:val="28"/>
          <w:lang w:val="de-DE"/>
        </w:rPr>
        <w:t>Das ärztliche Attest, welches die Sehbehinderung dokumentiert, liegt bei.</w:t>
      </w:r>
    </w:p>
    <w:p w:rsidR="00D454FC" w:rsidRDefault="00D454FC" w:rsidP="00D454FC">
      <w:pPr>
        <w:tabs>
          <w:tab w:val="right" w:leader="underscore" w:pos="6804"/>
          <w:tab w:val="right" w:leader="underscore" w:pos="9356"/>
        </w:tabs>
        <w:spacing w:line="360" w:lineRule="auto"/>
        <w:rPr>
          <w:szCs w:val="28"/>
          <w:lang w:val="de-DE"/>
        </w:rPr>
      </w:pPr>
    </w:p>
    <w:p w:rsidR="00D454FC" w:rsidRDefault="00D454FC" w:rsidP="00D454FC">
      <w:pPr>
        <w:tabs>
          <w:tab w:val="right" w:leader="underscore" w:pos="6804"/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Ort und Datum:</w:t>
      </w:r>
      <w:r>
        <w:rPr>
          <w:szCs w:val="28"/>
          <w:lang w:val="de-DE"/>
        </w:rPr>
        <w:tab/>
        <w:t>Unterschrift:</w:t>
      </w:r>
      <w:r>
        <w:rPr>
          <w:szCs w:val="28"/>
          <w:lang w:val="de-DE"/>
        </w:rPr>
        <w:tab/>
      </w:r>
    </w:p>
    <w:p w:rsidR="00D454FC" w:rsidRPr="00D454FC" w:rsidRDefault="00D454FC" w:rsidP="00D454FC">
      <w:pPr>
        <w:rPr>
          <w:szCs w:val="28"/>
          <w:lang w:val="de-DE"/>
        </w:rPr>
      </w:pPr>
      <w:r>
        <w:rPr>
          <w:szCs w:val="28"/>
          <w:lang w:val="de-DE"/>
        </w:rPr>
        <w:t>Das ausgefüllte Antragsformular ist an die Sektions-Adresse zu senden.</w:t>
      </w:r>
    </w:p>
    <w:p w:rsidR="005809B1" w:rsidRDefault="005809B1" w:rsidP="005809B1">
      <w:pPr>
        <w:pStyle w:val="berschrift1nummeriert"/>
        <w:numPr>
          <w:ilvl w:val="0"/>
          <w:numId w:val="11"/>
        </w:numPr>
        <w:rPr>
          <w:lang w:val="de-DE"/>
        </w:rPr>
      </w:pPr>
      <w:r>
        <w:rPr>
          <w:lang w:val="de-DE"/>
        </w:rPr>
        <w:t xml:space="preserve">Aufnahmeentscheid der Sektion </w:t>
      </w:r>
    </w:p>
    <w:p w:rsidR="005809B1" w:rsidRDefault="005809B1" w:rsidP="005809B1">
      <w:pPr>
        <w:rPr>
          <w:szCs w:val="28"/>
          <w:lang w:val="de-DE"/>
        </w:rPr>
      </w:pPr>
      <w:r>
        <w:rPr>
          <w:szCs w:val="28"/>
          <w:lang w:val="de-DE"/>
        </w:rPr>
        <w:t>(Von der/</w:t>
      </w:r>
      <w:proofErr w:type="gramStart"/>
      <w:r>
        <w:rPr>
          <w:szCs w:val="28"/>
          <w:lang w:val="de-DE"/>
        </w:rPr>
        <w:t>dem Präsidentin</w:t>
      </w:r>
      <w:proofErr w:type="gramEnd"/>
      <w:r>
        <w:rPr>
          <w:szCs w:val="28"/>
          <w:lang w:val="de-DE"/>
        </w:rPr>
        <w:t>/Präsidenten der entsprechenden Sektion auszufüllen!)</w:t>
      </w:r>
    </w:p>
    <w:p w:rsidR="004B097C" w:rsidRDefault="004B097C" w:rsidP="004B097C">
      <w:pPr>
        <w:spacing w:after="120"/>
        <w:rPr>
          <w:szCs w:val="28"/>
          <w:lang w:val="de-DE"/>
        </w:rPr>
      </w:pPr>
    </w:p>
    <w:p w:rsidR="007B79DF" w:rsidRDefault="007B79DF" w:rsidP="007B79DF">
      <w:pPr>
        <w:rPr>
          <w:szCs w:val="28"/>
          <w:lang w:val="de-DE"/>
        </w:rPr>
      </w:pPr>
      <w:r>
        <w:rPr>
          <w:szCs w:val="28"/>
          <w:lang w:val="de-DE"/>
        </w:rPr>
        <w:t>Der Antrag ist genehmigt:   Ja</w:t>
      </w:r>
      <w:r>
        <w:rPr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de-DE"/>
        </w:rPr>
        <w:instrText xml:space="preserve"> FORMCHECKBOX </w:instrText>
      </w:r>
      <w:r w:rsidR="00925ED7">
        <w:rPr>
          <w:szCs w:val="28"/>
          <w:lang w:val="de-DE"/>
        </w:rPr>
      </w:r>
      <w:r w:rsidR="00925ED7">
        <w:rPr>
          <w:szCs w:val="28"/>
          <w:lang w:val="de-DE"/>
        </w:rPr>
        <w:fldChar w:fldCharType="separate"/>
      </w:r>
      <w:r>
        <w:rPr>
          <w:szCs w:val="28"/>
          <w:lang w:val="de-DE"/>
        </w:rPr>
        <w:fldChar w:fldCharType="end"/>
      </w:r>
      <w:r>
        <w:rPr>
          <w:szCs w:val="28"/>
          <w:lang w:val="de-DE"/>
        </w:rPr>
        <w:t xml:space="preserve">     Nein</w:t>
      </w:r>
      <w:r>
        <w:rPr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8"/>
          <w:lang w:val="de-DE"/>
        </w:rPr>
        <w:instrText xml:space="preserve"> FORMCHECKBOX </w:instrText>
      </w:r>
      <w:r w:rsidR="00925ED7">
        <w:rPr>
          <w:szCs w:val="28"/>
          <w:lang w:val="de-DE"/>
        </w:rPr>
      </w:r>
      <w:r w:rsidR="00925ED7">
        <w:rPr>
          <w:szCs w:val="28"/>
          <w:lang w:val="de-DE"/>
        </w:rPr>
        <w:fldChar w:fldCharType="separate"/>
      </w:r>
      <w:r>
        <w:rPr>
          <w:szCs w:val="28"/>
          <w:lang w:val="de-DE"/>
        </w:rPr>
        <w:fldChar w:fldCharType="end"/>
      </w:r>
    </w:p>
    <w:p w:rsidR="004B097C" w:rsidRDefault="004B097C" w:rsidP="004B097C">
      <w:pPr>
        <w:rPr>
          <w:szCs w:val="28"/>
          <w:lang w:val="de-DE"/>
        </w:rPr>
      </w:pPr>
    </w:p>
    <w:p w:rsidR="004B097C" w:rsidRDefault="004B097C" w:rsidP="005809B1">
      <w:pPr>
        <w:rPr>
          <w:szCs w:val="28"/>
          <w:lang w:val="de-DE"/>
        </w:rPr>
      </w:pPr>
    </w:p>
    <w:p w:rsidR="00500130" w:rsidRDefault="00500130" w:rsidP="00500130">
      <w:pPr>
        <w:tabs>
          <w:tab w:val="right" w:leader="underscore" w:pos="6804"/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Ort und Datum:</w:t>
      </w:r>
      <w:r>
        <w:rPr>
          <w:szCs w:val="28"/>
          <w:lang w:val="de-DE"/>
        </w:rPr>
        <w:tab/>
        <w:t>Unterschrift:</w:t>
      </w:r>
      <w:r>
        <w:rPr>
          <w:szCs w:val="28"/>
          <w:lang w:val="de-DE"/>
        </w:rPr>
        <w:tab/>
      </w:r>
    </w:p>
    <w:p w:rsidR="005809B1" w:rsidRDefault="005809B1" w:rsidP="005809B1">
      <w:pPr>
        <w:pStyle w:val="berschrift1nummeriert"/>
        <w:numPr>
          <w:ilvl w:val="0"/>
          <w:numId w:val="11"/>
        </w:numPr>
        <w:rPr>
          <w:lang w:val="de-DE"/>
        </w:rPr>
      </w:pPr>
      <w:r>
        <w:rPr>
          <w:lang w:val="de-DE"/>
        </w:rPr>
        <w:t xml:space="preserve">Zentrale Registrierung in der Mitgliederdatenbank </w:t>
      </w:r>
    </w:p>
    <w:p w:rsidR="005809B1" w:rsidRDefault="005809B1" w:rsidP="005809B1">
      <w:pPr>
        <w:rPr>
          <w:lang w:val="de-DE"/>
        </w:rPr>
      </w:pPr>
      <w:r>
        <w:rPr>
          <w:lang w:val="de-DE"/>
        </w:rPr>
        <w:t>(Durch den Bereich Mitglieder und Sektionen auszufüllen)</w:t>
      </w:r>
    </w:p>
    <w:p w:rsidR="005809B1" w:rsidRDefault="005809B1" w:rsidP="005809B1">
      <w:pPr>
        <w:rPr>
          <w:szCs w:val="28"/>
          <w:lang w:val="de-DE"/>
        </w:rPr>
      </w:pPr>
    </w:p>
    <w:p w:rsidR="005809B1" w:rsidRDefault="005809B1" w:rsidP="005809B1">
      <w:pPr>
        <w:rPr>
          <w:szCs w:val="28"/>
          <w:lang w:val="de-DE"/>
        </w:rPr>
      </w:pPr>
      <w:r>
        <w:rPr>
          <w:szCs w:val="28"/>
          <w:lang w:val="de-DE"/>
        </w:rPr>
        <w:t>Der/die Antragsteller/in wurde in die Mitgliederdatenbank eingetragen</w:t>
      </w:r>
      <w:r w:rsidR="00DA6247">
        <w:rPr>
          <w:szCs w:val="28"/>
          <w:lang w:val="de-DE"/>
        </w:rPr>
        <w:t>:</w:t>
      </w:r>
      <w:r>
        <w:rPr>
          <w:b/>
          <w:szCs w:val="28"/>
          <w:lang w:val="de-DE"/>
        </w:rPr>
        <w:t xml:space="preserve"> </w:t>
      </w:r>
      <w:r w:rsidR="008B7A9E">
        <w:rPr>
          <w:b/>
          <w:szCs w:val="28"/>
          <w:lang w:val="de-DE"/>
        </w:rPr>
        <w:br/>
      </w:r>
      <w:r w:rsidR="00774059">
        <w:rPr>
          <w:szCs w:val="28"/>
          <w:lang w:val="de-DE"/>
        </w:rPr>
        <w:t>Ja</w:t>
      </w:r>
      <w:r w:rsidR="00774059">
        <w:rPr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4059">
        <w:rPr>
          <w:szCs w:val="28"/>
          <w:lang w:val="de-DE"/>
        </w:rPr>
        <w:instrText xml:space="preserve"> FORMCHECKBOX </w:instrText>
      </w:r>
      <w:r w:rsidR="00925ED7">
        <w:rPr>
          <w:szCs w:val="28"/>
          <w:lang w:val="de-DE"/>
        </w:rPr>
      </w:r>
      <w:r w:rsidR="00925ED7">
        <w:rPr>
          <w:szCs w:val="28"/>
          <w:lang w:val="de-DE"/>
        </w:rPr>
        <w:fldChar w:fldCharType="separate"/>
      </w:r>
      <w:r w:rsidR="00774059">
        <w:rPr>
          <w:szCs w:val="28"/>
          <w:lang w:val="de-DE"/>
        </w:rPr>
        <w:fldChar w:fldCharType="end"/>
      </w:r>
      <w:r w:rsidR="00774059">
        <w:rPr>
          <w:szCs w:val="28"/>
          <w:lang w:val="de-DE"/>
        </w:rPr>
        <w:t xml:space="preserve"> Nein</w:t>
      </w:r>
      <w:r w:rsidR="00774059">
        <w:rPr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74059">
        <w:rPr>
          <w:szCs w:val="28"/>
          <w:lang w:val="de-DE"/>
        </w:rPr>
        <w:instrText xml:space="preserve"> FORMCHECKBOX </w:instrText>
      </w:r>
      <w:r w:rsidR="00925ED7">
        <w:rPr>
          <w:szCs w:val="28"/>
          <w:lang w:val="de-DE"/>
        </w:rPr>
      </w:r>
      <w:r w:rsidR="00925ED7">
        <w:rPr>
          <w:szCs w:val="28"/>
          <w:lang w:val="de-DE"/>
        </w:rPr>
        <w:fldChar w:fldCharType="separate"/>
      </w:r>
      <w:r w:rsidR="00774059">
        <w:rPr>
          <w:szCs w:val="28"/>
          <w:lang w:val="de-DE"/>
        </w:rPr>
        <w:fldChar w:fldCharType="end"/>
      </w:r>
    </w:p>
    <w:p w:rsidR="005809B1" w:rsidRDefault="005809B1" w:rsidP="005809B1">
      <w:pPr>
        <w:rPr>
          <w:szCs w:val="28"/>
          <w:lang w:val="de-DE"/>
        </w:rPr>
      </w:pPr>
    </w:p>
    <w:p w:rsidR="00855BA4" w:rsidRPr="005809B1" w:rsidRDefault="008B7A9E" w:rsidP="002714A3">
      <w:pPr>
        <w:tabs>
          <w:tab w:val="right" w:leader="underscore" w:pos="6804"/>
          <w:tab w:val="right" w:leader="underscore" w:pos="9356"/>
        </w:tabs>
        <w:spacing w:line="360" w:lineRule="auto"/>
        <w:rPr>
          <w:szCs w:val="28"/>
          <w:lang w:val="de-DE"/>
        </w:rPr>
      </w:pPr>
      <w:r>
        <w:rPr>
          <w:szCs w:val="28"/>
          <w:lang w:val="de-DE"/>
        </w:rPr>
        <w:t>Ort und Datum:</w:t>
      </w:r>
      <w:r>
        <w:rPr>
          <w:szCs w:val="28"/>
          <w:lang w:val="de-DE"/>
        </w:rPr>
        <w:tab/>
        <w:t>Unterschrift:</w:t>
      </w:r>
      <w:r>
        <w:rPr>
          <w:szCs w:val="28"/>
          <w:lang w:val="de-DE"/>
        </w:rPr>
        <w:tab/>
      </w:r>
      <w:r w:rsidR="00855BA4">
        <w:rPr>
          <w:szCs w:val="28"/>
          <w:lang w:val="de-DE"/>
        </w:rPr>
        <w:br/>
        <w:t xml:space="preserve">An </w:t>
      </w:r>
      <w:hyperlink r:id="rId7" w:history="1">
        <w:r w:rsidR="00855BA4" w:rsidRPr="00255D64">
          <w:rPr>
            <w:rStyle w:val="Hyperlink"/>
            <w:szCs w:val="28"/>
            <w:lang w:val="de-DE"/>
          </w:rPr>
          <w:t>info@sbv-bvas.ch</w:t>
        </w:r>
      </w:hyperlink>
      <w:r w:rsidR="00855BA4">
        <w:rPr>
          <w:szCs w:val="28"/>
          <w:lang w:val="de-DE"/>
        </w:rPr>
        <w:t xml:space="preserve"> </w:t>
      </w:r>
      <w:bookmarkStart w:id="0" w:name="_GoBack"/>
      <w:bookmarkEnd w:id="0"/>
    </w:p>
    <w:sectPr w:rsidR="00855BA4" w:rsidRPr="005809B1" w:rsidSect="002714A3">
      <w:footerReference w:type="default" r:id="rId8"/>
      <w:headerReference w:type="first" r:id="rId9"/>
      <w:footerReference w:type="first" r:id="rId10"/>
      <w:pgSz w:w="11906" w:h="16838" w:code="9"/>
      <w:pgMar w:top="964" w:right="851" w:bottom="709" w:left="1418" w:header="73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86" w:rsidRDefault="001B3786">
      <w:r>
        <w:separator/>
      </w:r>
    </w:p>
  </w:endnote>
  <w:endnote w:type="continuationSeparator" w:id="0">
    <w:p w:rsidR="001B3786" w:rsidRDefault="001B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4F" w:rsidRDefault="00883E4F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3154C2">
      <w:rPr>
        <w:noProof/>
        <w:szCs w:val="28"/>
        <w:lang w:val="it-IT"/>
      </w:rPr>
      <w:t>3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3154C2">
      <w:rPr>
        <w:noProof/>
        <w:szCs w:val="28"/>
        <w:lang w:val="it-IT"/>
      </w:rPr>
      <w:t>3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4F" w:rsidRDefault="001B3786" w:rsidP="00C220B6">
    <w:pPr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48260</wp:posOffset>
          </wp:positionV>
          <wp:extent cx="416560" cy="447040"/>
          <wp:effectExtent l="0" t="0" r="0" b="0"/>
          <wp:wrapNone/>
          <wp:docPr id="8" name="Bild 3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86" w:rsidRDefault="001B3786">
      <w:r>
        <w:separator/>
      </w:r>
    </w:p>
  </w:footnote>
  <w:footnote w:type="continuationSeparator" w:id="0">
    <w:p w:rsidR="001B3786" w:rsidRDefault="001B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416"/>
      <w:gridCol w:w="221"/>
    </w:tblGrid>
    <w:tr w:rsidR="001B3786" w:rsidRPr="00FC1B9F" w:rsidTr="00222872">
      <w:tc>
        <w:tcPr>
          <w:tcW w:w="5387" w:type="dxa"/>
          <w:shd w:val="clear" w:color="auto" w:fill="auto"/>
        </w:tcPr>
        <w:tbl>
          <w:tblPr>
            <w:tblW w:w="10053" w:type="dxa"/>
            <w:tblLook w:val="04A0" w:firstRow="1" w:lastRow="0" w:firstColumn="1" w:lastColumn="0" w:noHBand="0" w:noVBand="1"/>
          </w:tblPr>
          <w:tblGrid>
            <w:gridCol w:w="6379"/>
            <w:gridCol w:w="3674"/>
          </w:tblGrid>
          <w:tr w:rsidR="001B3786" w:rsidRPr="00FC1B9F" w:rsidTr="001B3786">
            <w:tc>
              <w:tcPr>
                <w:tcW w:w="6379" w:type="dxa"/>
                <w:shd w:val="clear" w:color="auto" w:fill="auto"/>
              </w:tcPr>
              <w:p w:rsidR="001B3786" w:rsidRPr="006F16EF" w:rsidRDefault="001B3786" w:rsidP="001B3786">
                <w:pPr>
                  <w:rPr>
                    <w:rFonts w:eastAsia="Calibri"/>
                    <w:sz w:val="22"/>
                    <w:szCs w:val="22"/>
                    <w:lang w:eastAsia="en-US"/>
                  </w:rPr>
                </w:pPr>
                <w:r w:rsidRPr="001B3786">
                  <w:rPr>
                    <w:rFonts w:eastAsia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3111500" cy="584200"/>
                      <wp:effectExtent l="0" t="0" r="0" b="0"/>
                      <wp:docPr id="7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15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4" w:type="dxa"/>
                <w:shd w:val="clear" w:color="auto" w:fill="auto"/>
              </w:tcPr>
              <w:p w:rsidR="001B3786" w:rsidRPr="001B3786" w:rsidRDefault="001B3786" w:rsidP="001B3786">
                <w:pPr>
                  <w:rPr>
                    <w:rFonts w:asciiTheme="majorHAnsi" w:eastAsia="Calibri" w:hAnsiTheme="majorHAnsi" w:cstheme="majorHAnsi"/>
                    <w:b/>
                    <w:color w:val="000099"/>
                    <w:sz w:val="24"/>
                    <w:szCs w:val="24"/>
                    <w:lang w:eastAsia="en-US"/>
                  </w:rPr>
                </w:pPr>
                <w:r w:rsidRPr="001B3786">
                  <w:rPr>
                    <w:rFonts w:asciiTheme="majorHAnsi" w:eastAsia="Calibri" w:hAnsiTheme="majorHAnsi" w:cstheme="majorHAnsi"/>
                    <w:b/>
                    <w:color w:val="000099"/>
                    <w:sz w:val="24"/>
                    <w:szCs w:val="24"/>
                    <w:lang w:eastAsia="en-US"/>
                  </w:rPr>
                  <w:t xml:space="preserve">Sektion </w:t>
                </w:r>
              </w:p>
              <w:p w:rsidR="001B3786" w:rsidRPr="001B3786" w:rsidRDefault="001B3786" w:rsidP="001B3786">
                <w:pPr>
                  <w:rPr>
                    <w:rFonts w:asciiTheme="minorHAnsi" w:eastAsia="Calibri" w:hAnsiTheme="minorHAnsi" w:cstheme="minorHAnsi"/>
                    <w:b/>
                    <w:color w:val="2E74B5"/>
                    <w:szCs w:val="28"/>
                    <w:lang w:eastAsia="en-US"/>
                  </w:rPr>
                </w:pPr>
                <w:r w:rsidRPr="001B3786">
                  <w:rPr>
                    <w:rFonts w:asciiTheme="majorHAnsi" w:eastAsia="Calibri" w:hAnsiTheme="majorHAnsi" w:cstheme="majorHAnsi"/>
                    <w:b/>
                    <w:color w:val="000099"/>
                    <w:sz w:val="24"/>
                    <w:szCs w:val="24"/>
                    <w:lang w:eastAsia="en-US"/>
                  </w:rPr>
                  <w:t>Aargau Solothurn BVAS</w:t>
                </w:r>
              </w:p>
              <w:p w:rsidR="001B3786" w:rsidRPr="001B3786" w:rsidRDefault="00925ED7" w:rsidP="001B3786">
                <w:pPr>
                  <w:tabs>
                    <w:tab w:val="left" w:pos="4962"/>
                    <w:tab w:val="left" w:pos="5812"/>
                  </w:tabs>
                  <w:rPr>
                    <w:rFonts w:asciiTheme="minorHAnsi" w:eastAsia="Calibri" w:hAnsiTheme="minorHAnsi" w:cstheme="minorHAnsi"/>
                    <w:color w:val="0000CC"/>
                    <w:sz w:val="24"/>
                    <w:szCs w:val="24"/>
                    <w:lang w:eastAsia="en-US"/>
                  </w:rPr>
                </w:pPr>
                <w:hyperlink r:id="rId2" w:history="1">
                  <w:r w:rsidR="001B3786" w:rsidRPr="001B3786">
                    <w:rPr>
                      <w:rStyle w:val="Hyperlink"/>
                      <w:rFonts w:asciiTheme="minorHAnsi" w:eastAsia="Calibri" w:hAnsiTheme="minorHAnsi" w:cstheme="minorHAnsi"/>
                      <w:color w:val="0000CC"/>
                      <w:sz w:val="24"/>
                      <w:szCs w:val="24"/>
                      <w:lang w:eastAsia="en-US"/>
                    </w:rPr>
                    <w:t>http://w</w:t>
                  </w:r>
                  <w:r w:rsidR="001B3786" w:rsidRPr="001B3786">
                    <w:rPr>
                      <w:rStyle w:val="Hyperlink"/>
                      <w:rFonts w:asciiTheme="minorHAnsi" w:eastAsia="Calibri" w:hAnsiTheme="minorHAnsi" w:cstheme="minorHAnsi"/>
                      <w:color w:val="0000CC"/>
                      <w:sz w:val="24"/>
                      <w:szCs w:val="24"/>
                    </w:rPr>
                    <w:t>ww.sbv-bvas.ch</w:t>
                  </w:r>
                </w:hyperlink>
              </w:p>
              <w:p w:rsidR="001B3786" w:rsidRPr="001B3786" w:rsidRDefault="001B3786" w:rsidP="001B3786">
                <w:pPr>
                  <w:rPr>
                    <w:rFonts w:asciiTheme="minorHAnsi" w:eastAsia="Calibri" w:hAnsiTheme="minorHAnsi" w:cstheme="minorHAnsi"/>
                    <w:szCs w:val="28"/>
                    <w:lang w:eastAsia="en-US"/>
                  </w:rPr>
                </w:pPr>
              </w:p>
            </w:tc>
          </w:tr>
        </w:tbl>
        <w:p w:rsidR="001B3786" w:rsidRPr="006F16EF" w:rsidRDefault="001B3786" w:rsidP="001B3786">
          <w:pPr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961" w:type="dxa"/>
          <w:shd w:val="clear" w:color="auto" w:fill="auto"/>
        </w:tcPr>
        <w:p w:rsidR="001B3786" w:rsidRPr="006F16EF" w:rsidRDefault="001B3786" w:rsidP="001B3786">
          <w:pPr>
            <w:rPr>
              <w:rFonts w:eastAsia="Calibri"/>
              <w:sz w:val="22"/>
              <w:szCs w:val="22"/>
              <w:lang w:eastAsia="en-US"/>
            </w:rPr>
          </w:pPr>
        </w:p>
      </w:tc>
    </w:tr>
  </w:tbl>
  <w:p w:rsidR="00883E4F" w:rsidRPr="002714A3" w:rsidRDefault="00883E4F" w:rsidP="00D34E9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86"/>
    <w:rsid w:val="000035A1"/>
    <w:rsid w:val="00012FDF"/>
    <w:rsid w:val="00020245"/>
    <w:rsid w:val="00034AF4"/>
    <w:rsid w:val="000369EC"/>
    <w:rsid w:val="00043E23"/>
    <w:rsid w:val="0004517B"/>
    <w:rsid w:val="000746E0"/>
    <w:rsid w:val="0009112E"/>
    <w:rsid w:val="00093F03"/>
    <w:rsid w:val="000944F6"/>
    <w:rsid w:val="000A791B"/>
    <w:rsid w:val="000D5C60"/>
    <w:rsid w:val="000F4C35"/>
    <w:rsid w:val="00105F7F"/>
    <w:rsid w:val="0011177C"/>
    <w:rsid w:val="00124C09"/>
    <w:rsid w:val="001319A5"/>
    <w:rsid w:val="0013226D"/>
    <w:rsid w:val="00132509"/>
    <w:rsid w:val="00136DE5"/>
    <w:rsid w:val="00146EE7"/>
    <w:rsid w:val="001474D9"/>
    <w:rsid w:val="00147CE1"/>
    <w:rsid w:val="00172BCE"/>
    <w:rsid w:val="001767BB"/>
    <w:rsid w:val="001827C8"/>
    <w:rsid w:val="001B3786"/>
    <w:rsid w:val="001C6326"/>
    <w:rsid w:val="001D257A"/>
    <w:rsid w:val="0021661B"/>
    <w:rsid w:val="00225633"/>
    <w:rsid w:val="002410F1"/>
    <w:rsid w:val="00243C7F"/>
    <w:rsid w:val="002714A3"/>
    <w:rsid w:val="002746E7"/>
    <w:rsid w:val="0029396B"/>
    <w:rsid w:val="00297FE3"/>
    <w:rsid w:val="002C0B12"/>
    <w:rsid w:val="002D32F1"/>
    <w:rsid w:val="002D68F0"/>
    <w:rsid w:val="002D7D4B"/>
    <w:rsid w:val="002E0464"/>
    <w:rsid w:val="003154C2"/>
    <w:rsid w:val="0035491C"/>
    <w:rsid w:val="00362988"/>
    <w:rsid w:val="00364BC6"/>
    <w:rsid w:val="00370353"/>
    <w:rsid w:val="003867A8"/>
    <w:rsid w:val="003B7713"/>
    <w:rsid w:val="003C6FFF"/>
    <w:rsid w:val="003D5AD3"/>
    <w:rsid w:val="003E1845"/>
    <w:rsid w:val="00401303"/>
    <w:rsid w:val="00402741"/>
    <w:rsid w:val="004030D6"/>
    <w:rsid w:val="00424F62"/>
    <w:rsid w:val="0043553D"/>
    <w:rsid w:val="00442A51"/>
    <w:rsid w:val="004504F8"/>
    <w:rsid w:val="004557DC"/>
    <w:rsid w:val="00456695"/>
    <w:rsid w:val="00456EC4"/>
    <w:rsid w:val="00466140"/>
    <w:rsid w:val="00480BF3"/>
    <w:rsid w:val="00493B47"/>
    <w:rsid w:val="00495CF6"/>
    <w:rsid w:val="004A6512"/>
    <w:rsid w:val="004B0907"/>
    <w:rsid w:val="004B097C"/>
    <w:rsid w:val="00500130"/>
    <w:rsid w:val="00500BD6"/>
    <w:rsid w:val="00506F65"/>
    <w:rsid w:val="00521FCC"/>
    <w:rsid w:val="005238A7"/>
    <w:rsid w:val="00524FB9"/>
    <w:rsid w:val="00533A97"/>
    <w:rsid w:val="0053799D"/>
    <w:rsid w:val="005809B1"/>
    <w:rsid w:val="00597672"/>
    <w:rsid w:val="005A1F1A"/>
    <w:rsid w:val="005A534E"/>
    <w:rsid w:val="005C1765"/>
    <w:rsid w:val="005D4AF3"/>
    <w:rsid w:val="005E386C"/>
    <w:rsid w:val="005E7426"/>
    <w:rsid w:val="0061230A"/>
    <w:rsid w:val="006320B6"/>
    <w:rsid w:val="00633B3F"/>
    <w:rsid w:val="00635EC9"/>
    <w:rsid w:val="006471BA"/>
    <w:rsid w:val="0065753D"/>
    <w:rsid w:val="006740AE"/>
    <w:rsid w:val="00677B30"/>
    <w:rsid w:val="006963E3"/>
    <w:rsid w:val="00697306"/>
    <w:rsid w:val="006B4DAF"/>
    <w:rsid w:val="006C139B"/>
    <w:rsid w:val="006C2472"/>
    <w:rsid w:val="006E3BB6"/>
    <w:rsid w:val="0072427A"/>
    <w:rsid w:val="00751D2A"/>
    <w:rsid w:val="00773417"/>
    <w:rsid w:val="00774059"/>
    <w:rsid w:val="007817EA"/>
    <w:rsid w:val="0078221B"/>
    <w:rsid w:val="007936FF"/>
    <w:rsid w:val="007A62D5"/>
    <w:rsid w:val="007B79DF"/>
    <w:rsid w:val="007D068A"/>
    <w:rsid w:val="007D418B"/>
    <w:rsid w:val="007E62EE"/>
    <w:rsid w:val="0080005D"/>
    <w:rsid w:val="00800FE2"/>
    <w:rsid w:val="00820E43"/>
    <w:rsid w:val="0083157F"/>
    <w:rsid w:val="00833033"/>
    <w:rsid w:val="00846894"/>
    <w:rsid w:val="0085320B"/>
    <w:rsid w:val="00855BA4"/>
    <w:rsid w:val="008632D5"/>
    <w:rsid w:val="008720A2"/>
    <w:rsid w:val="00883E4F"/>
    <w:rsid w:val="008A505C"/>
    <w:rsid w:val="008A672B"/>
    <w:rsid w:val="008B3A56"/>
    <w:rsid w:val="008B7A9E"/>
    <w:rsid w:val="008D071A"/>
    <w:rsid w:val="008E1D07"/>
    <w:rsid w:val="008F04CC"/>
    <w:rsid w:val="008F1C58"/>
    <w:rsid w:val="008F27AA"/>
    <w:rsid w:val="008F3C92"/>
    <w:rsid w:val="0090717E"/>
    <w:rsid w:val="00914F7B"/>
    <w:rsid w:val="00915E7E"/>
    <w:rsid w:val="009210E6"/>
    <w:rsid w:val="009217F7"/>
    <w:rsid w:val="009272D7"/>
    <w:rsid w:val="00935F66"/>
    <w:rsid w:val="00943AC5"/>
    <w:rsid w:val="009475D6"/>
    <w:rsid w:val="00953202"/>
    <w:rsid w:val="00960EEA"/>
    <w:rsid w:val="00973832"/>
    <w:rsid w:val="00981136"/>
    <w:rsid w:val="00986CCC"/>
    <w:rsid w:val="009A4240"/>
    <w:rsid w:val="009B6053"/>
    <w:rsid w:val="009C3F3A"/>
    <w:rsid w:val="009D46F8"/>
    <w:rsid w:val="009D56EA"/>
    <w:rsid w:val="009E3007"/>
    <w:rsid w:val="009F18AC"/>
    <w:rsid w:val="009F498D"/>
    <w:rsid w:val="009F5AE3"/>
    <w:rsid w:val="00A32DE2"/>
    <w:rsid w:val="00A35C30"/>
    <w:rsid w:val="00A62FF2"/>
    <w:rsid w:val="00A67511"/>
    <w:rsid w:val="00AA68C6"/>
    <w:rsid w:val="00AB19E9"/>
    <w:rsid w:val="00AC4725"/>
    <w:rsid w:val="00AC475E"/>
    <w:rsid w:val="00AF7F65"/>
    <w:rsid w:val="00B02719"/>
    <w:rsid w:val="00B04FE9"/>
    <w:rsid w:val="00B15D3E"/>
    <w:rsid w:val="00B37E73"/>
    <w:rsid w:val="00B50BF0"/>
    <w:rsid w:val="00B64521"/>
    <w:rsid w:val="00B64C41"/>
    <w:rsid w:val="00B80FEE"/>
    <w:rsid w:val="00B87231"/>
    <w:rsid w:val="00B87624"/>
    <w:rsid w:val="00B946DB"/>
    <w:rsid w:val="00BB53B5"/>
    <w:rsid w:val="00BC08D8"/>
    <w:rsid w:val="00BE1B97"/>
    <w:rsid w:val="00BE7BED"/>
    <w:rsid w:val="00BF4B53"/>
    <w:rsid w:val="00BF61B4"/>
    <w:rsid w:val="00C12832"/>
    <w:rsid w:val="00C12CD0"/>
    <w:rsid w:val="00C220B6"/>
    <w:rsid w:val="00C24D31"/>
    <w:rsid w:val="00C36183"/>
    <w:rsid w:val="00C44116"/>
    <w:rsid w:val="00C614FC"/>
    <w:rsid w:val="00C7585F"/>
    <w:rsid w:val="00C76FBC"/>
    <w:rsid w:val="00C96245"/>
    <w:rsid w:val="00C9708A"/>
    <w:rsid w:val="00CA6878"/>
    <w:rsid w:val="00CA72F7"/>
    <w:rsid w:val="00CB1F75"/>
    <w:rsid w:val="00CB425D"/>
    <w:rsid w:val="00CD0F85"/>
    <w:rsid w:val="00CE495C"/>
    <w:rsid w:val="00D04534"/>
    <w:rsid w:val="00D22E36"/>
    <w:rsid w:val="00D312DD"/>
    <w:rsid w:val="00D34E90"/>
    <w:rsid w:val="00D44927"/>
    <w:rsid w:val="00D454FC"/>
    <w:rsid w:val="00D503CD"/>
    <w:rsid w:val="00D52F98"/>
    <w:rsid w:val="00D5477F"/>
    <w:rsid w:val="00D64FDE"/>
    <w:rsid w:val="00D70E8A"/>
    <w:rsid w:val="00D97117"/>
    <w:rsid w:val="00DA49DE"/>
    <w:rsid w:val="00DA4CD2"/>
    <w:rsid w:val="00DA6247"/>
    <w:rsid w:val="00DB190F"/>
    <w:rsid w:val="00DC1CEB"/>
    <w:rsid w:val="00DE4B7A"/>
    <w:rsid w:val="00DE7191"/>
    <w:rsid w:val="00E1056C"/>
    <w:rsid w:val="00E20C5B"/>
    <w:rsid w:val="00E350E8"/>
    <w:rsid w:val="00E574A8"/>
    <w:rsid w:val="00E706BB"/>
    <w:rsid w:val="00E87B72"/>
    <w:rsid w:val="00E91F10"/>
    <w:rsid w:val="00EA28B7"/>
    <w:rsid w:val="00EB2057"/>
    <w:rsid w:val="00EB5DBD"/>
    <w:rsid w:val="00EC1BD7"/>
    <w:rsid w:val="00ED03F9"/>
    <w:rsid w:val="00EE013E"/>
    <w:rsid w:val="00EF607C"/>
    <w:rsid w:val="00F00D18"/>
    <w:rsid w:val="00F049F9"/>
    <w:rsid w:val="00F07EC7"/>
    <w:rsid w:val="00F10305"/>
    <w:rsid w:val="00F33E8B"/>
    <w:rsid w:val="00F407AB"/>
    <w:rsid w:val="00F53F08"/>
    <w:rsid w:val="00F57B8E"/>
    <w:rsid w:val="00F66C5C"/>
    <w:rsid w:val="00F83D40"/>
    <w:rsid w:val="00F92BF2"/>
    <w:rsid w:val="00F947F3"/>
    <w:rsid w:val="00FA64E1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8D91F8"/>
  <w15:chartTrackingRefBased/>
  <w15:docId w15:val="{E6867C7A-C6A3-462E-A0B6-2F9AE4D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rsid w:val="002714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99"/>
    <w:unhideWhenUsed/>
    <w:rsid w:val="00632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20B6"/>
    <w:rPr>
      <w:rFonts w:ascii="Arial" w:hAnsi="Arial" w:cs="Arial"/>
      <w:kern w:val="28"/>
      <w:sz w:val="28"/>
      <w:szCs w:val="18"/>
      <w:lang w:eastAsia="de-DE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0035A1"/>
    <w:pPr>
      <w:numPr>
        <w:numId w:val="16"/>
      </w:numPr>
    </w:pPr>
  </w:style>
  <w:style w:type="paragraph" w:customStyle="1" w:styleId="berschrift2nummeriert">
    <w:name w:val="Überschrift 2 nummeriert"/>
    <w:basedOn w:val="berschrift2"/>
    <w:next w:val="Standard"/>
    <w:autoRedefine/>
    <w:qFormat/>
    <w:rsid w:val="000035A1"/>
    <w:pPr>
      <w:numPr>
        <w:ilvl w:val="1"/>
        <w:numId w:val="16"/>
      </w:numPr>
    </w:pPr>
  </w:style>
  <w:style w:type="paragraph" w:customStyle="1" w:styleId="berschrift3nummeriert">
    <w:name w:val="Überschrift 3 nummeriert"/>
    <w:basedOn w:val="berschrift3"/>
    <w:next w:val="Standard"/>
    <w:autoRedefine/>
    <w:qFormat/>
    <w:rsid w:val="000035A1"/>
    <w:pPr>
      <w:numPr>
        <w:ilvl w:val="2"/>
        <w:numId w:val="16"/>
      </w:numPr>
    </w:pPr>
  </w:style>
  <w:style w:type="paragraph" w:styleId="Fuzeile">
    <w:name w:val="footer"/>
    <w:basedOn w:val="Standard"/>
    <w:link w:val="FuzeileZchn"/>
    <w:uiPriority w:val="99"/>
    <w:unhideWhenUsed/>
    <w:rsid w:val="00632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20B6"/>
    <w:rPr>
      <w:rFonts w:ascii="Arial" w:hAnsi="Arial" w:cs="Arial"/>
      <w:kern w:val="28"/>
      <w:sz w:val="28"/>
      <w:szCs w:val="18"/>
      <w:lang w:eastAsia="de-DE"/>
    </w:rPr>
  </w:style>
  <w:style w:type="character" w:customStyle="1" w:styleId="berschrift1Zchn">
    <w:name w:val="Überschrift 1 Zchn"/>
    <w:link w:val="berschrift1"/>
    <w:rsid w:val="005809B1"/>
    <w:rPr>
      <w:rFonts w:ascii="Arial" w:hAnsi="Arial" w:cs="Arial"/>
      <w:b/>
      <w:kern w:val="28"/>
      <w:sz w:val="32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4240"/>
    <w:rPr>
      <w:rFonts w:ascii="Tahoma" w:hAnsi="Tahoma" w:cs="Tahoma"/>
      <w:kern w:val="28"/>
      <w:sz w:val="16"/>
      <w:szCs w:val="16"/>
      <w:lang w:eastAsia="de-DE"/>
    </w:rPr>
  </w:style>
  <w:style w:type="character" w:styleId="Hyperlink">
    <w:name w:val="Hyperlink"/>
    <w:rsid w:val="001B378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bv-bva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v-bvas.ch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Cloud\BVAS\MyC-VR-Sektion\Vorlagen\Antrag-auf-Aktiv-Mitgliedschaft_el-d_Grund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Antrag-auf-Aktiv-Mitgliedschaft_el-d_Grundlage.dot</Template>
  <TotalTime>0</TotalTime>
  <Pages>2</Pages>
  <Words>211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SBV-FSA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Biedermann</dc:creator>
  <cp:keywords/>
  <cp:lastModifiedBy>Thomas Biedermann</cp:lastModifiedBy>
  <cp:revision>2</cp:revision>
  <cp:lastPrinted>2013-11-11T10:49:00Z</cp:lastPrinted>
  <dcterms:created xsi:type="dcterms:W3CDTF">2018-09-23T10:37:00Z</dcterms:created>
  <dcterms:modified xsi:type="dcterms:W3CDTF">2018-09-23T10:37:00Z</dcterms:modified>
</cp:coreProperties>
</file>